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41" w:rsidRDefault="00D92141">
      <w:pPr>
        <w:tabs>
          <w:tab w:val="left" w:pos="2552"/>
        </w:tabs>
      </w:pPr>
      <w:bookmarkStart w:id="0" w:name="_GoBack"/>
      <w:bookmarkEnd w:id="0"/>
    </w:p>
    <w:p w:rsidR="00D92141" w:rsidRPr="005D2E51" w:rsidRDefault="005D2E51">
      <w:pPr>
        <w:tabs>
          <w:tab w:val="left" w:pos="2552"/>
        </w:tabs>
        <w:rPr>
          <w:b/>
          <w:sz w:val="22"/>
          <w:szCs w:val="22"/>
          <w:lang w:val="en-GB"/>
        </w:rPr>
      </w:pPr>
      <w:r w:rsidRPr="005D2E51">
        <w:rPr>
          <w:lang w:val="en-GB"/>
        </w:rPr>
        <w:t>P</w:t>
      </w:r>
      <w:r w:rsidR="00D92141" w:rsidRPr="005D2E51">
        <w:rPr>
          <w:lang w:val="en-GB"/>
        </w:rPr>
        <w:t>roject</w:t>
      </w:r>
      <w:r w:rsidRPr="005D2E51">
        <w:rPr>
          <w:lang w:val="en-GB"/>
        </w:rPr>
        <w:t>-title</w:t>
      </w:r>
      <w:r w:rsidR="00D92141" w:rsidRPr="005D2E51">
        <w:rPr>
          <w:lang w:val="en-GB"/>
        </w:rPr>
        <w:tab/>
        <w:t>:</w:t>
      </w:r>
      <w:r w:rsidR="00084046" w:rsidRPr="005D2E51">
        <w:rPr>
          <w:lang w:val="en-GB"/>
        </w:rPr>
        <w:t xml:space="preserve"> </w:t>
      </w:r>
      <w:r w:rsidRP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Duration of the project</w:t>
      </w:r>
      <w:r w:rsidR="00D92141" w:rsidRPr="005D2E51">
        <w:rPr>
          <w:lang w:val="en-GB"/>
        </w:rPr>
        <w:tab/>
        <w:t xml:space="preserve">: </w:t>
      </w:r>
    </w:p>
    <w:p w:rsidR="00D92141" w:rsidRPr="005D2E51" w:rsidRDefault="00D9214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Contact</w:t>
      </w:r>
      <w:r w:rsidR="005D2E51" w:rsidRPr="005D2E51">
        <w:rPr>
          <w:lang w:val="en-GB"/>
        </w:rPr>
        <w:t>-pers</w:t>
      </w:r>
      <w:r w:rsidRPr="005D2E51">
        <w:rPr>
          <w:lang w:val="en-GB"/>
        </w:rPr>
        <w:t>on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Parties involved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Estimated project-costs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  <w:r w:rsidR="003778DF" w:rsidRPr="005D2E51">
        <w:rPr>
          <w:lang w:val="en-GB"/>
        </w:rPr>
        <w:t xml:space="preserve"> (</w:t>
      </w:r>
      <w:r w:rsidR="00740F2F" w:rsidRPr="005D2E51">
        <w:rPr>
          <w:lang w:val="en-GB"/>
        </w:rPr>
        <w:t xml:space="preserve">excl. </w:t>
      </w:r>
      <w:r>
        <w:rPr>
          <w:lang w:val="en-GB"/>
        </w:rPr>
        <w:t>VAT/</w:t>
      </w:r>
      <w:r w:rsidR="00740F2F" w:rsidRPr="005D2E51">
        <w:rPr>
          <w:lang w:val="en-GB"/>
        </w:rPr>
        <w:t>BTW)</w:t>
      </w:r>
    </w:p>
    <w:p w:rsidR="00455B63" w:rsidRPr="00856F96" w:rsidRDefault="00455B63">
      <w:pPr>
        <w:tabs>
          <w:tab w:val="left" w:pos="2552"/>
        </w:tabs>
        <w:rPr>
          <w:lang w:val="en-US"/>
        </w:rPr>
      </w:pPr>
      <w:r w:rsidRPr="005D2E51">
        <w:rPr>
          <w:lang w:val="en-GB"/>
        </w:rPr>
        <w:t>C</w:t>
      </w:r>
      <w:r w:rsidR="005D2E51">
        <w:rPr>
          <w:lang w:val="en-GB"/>
        </w:rPr>
        <w:t>overed item number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  <w:r w:rsidRPr="00856F96">
        <w:rPr>
          <w:lang w:val="en-US"/>
        </w:rPr>
        <w:t xml:space="preserve"> </w:t>
      </w:r>
    </w:p>
    <w:p w:rsidR="00D92141" w:rsidRPr="00856F96" w:rsidRDefault="00D92141">
      <w:pPr>
        <w:rPr>
          <w:b/>
          <w:lang w:val="en-US"/>
        </w:rPr>
      </w:pPr>
    </w:p>
    <w:p w:rsidR="00D92141" w:rsidRPr="00856F96" w:rsidRDefault="00D92141">
      <w:pPr>
        <w:rPr>
          <w:b/>
          <w:lang w:val="en-US"/>
        </w:rPr>
      </w:pPr>
    </w:p>
    <w:p w:rsidR="00E574D5" w:rsidRDefault="005D2E51">
      <w:pPr>
        <w:rPr>
          <w:b/>
          <w:lang w:val="en-GB"/>
        </w:rPr>
      </w:pPr>
      <w:r w:rsidRPr="005D2E51">
        <w:rPr>
          <w:b/>
          <w:lang w:val="en-GB"/>
        </w:rPr>
        <w:t>Research-question/ hypoth</w:t>
      </w:r>
      <w:r>
        <w:rPr>
          <w:b/>
          <w:lang w:val="en-GB"/>
        </w:rPr>
        <w:t>esis</w:t>
      </w:r>
      <w:r w:rsidR="00E574D5">
        <w:rPr>
          <w:b/>
          <w:lang w:val="en-GB"/>
        </w:rPr>
        <w:t xml:space="preserve">. </w:t>
      </w:r>
    </w:p>
    <w:p w:rsidR="00D92141" w:rsidRPr="00E574D5" w:rsidRDefault="00E574D5">
      <w:pPr>
        <w:rPr>
          <w:lang w:val="en-GB"/>
        </w:rPr>
      </w:pPr>
      <w:r w:rsidRPr="00E574D5">
        <w:rPr>
          <w:lang w:val="en-GB"/>
        </w:rPr>
        <w:t>Please give</w:t>
      </w:r>
      <w:r>
        <w:rPr>
          <w:lang w:val="en-GB"/>
        </w:rPr>
        <w:t xml:space="preserve"> i.a.</w:t>
      </w:r>
      <w:r w:rsidRPr="00E574D5">
        <w:rPr>
          <w:lang w:val="en-GB"/>
        </w:rPr>
        <w:t xml:space="preserve"> the context of the research-question from your perspective.</w:t>
      </w:r>
    </w:p>
    <w:p w:rsidR="005D2E51" w:rsidRDefault="005D2E51">
      <w:pPr>
        <w:rPr>
          <w:b/>
          <w:lang w:val="en-GB"/>
        </w:rPr>
      </w:pPr>
    </w:p>
    <w:p w:rsidR="005D2E51" w:rsidRDefault="005D2E51">
      <w:pPr>
        <w:rPr>
          <w:b/>
          <w:lang w:val="en-GB"/>
        </w:rPr>
      </w:pPr>
    </w:p>
    <w:p w:rsidR="005D2E51" w:rsidRPr="005D2E51" w:rsidRDefault="005D2E51">
      <w:pPr>
        <w:rPr>
          <w:b/>
          <w:lang w:val="en-GB"/>
        </w:rPr>
      </w:pPr>
    </w:p>
    <w:p w:rsidR="00D92141" w:rsidRPr="00B0435E" w:rsidRDefault="005D2E51">
      <w:pPr>
        <w:rPr>
          <w:b/>
          <w:lang w:val="en-GB"/>
        </w:rPr>
      </w:pPr>
      <w:r w:rsidRPr="00B0435E">
        <w:rPr>
          <w:b/>
          <w:lang w:val="en-GB"/>
        </w:rPr>
        <w:t>Project-goals</w:t>
      </w:r>
    </w:p>
    <w:p w:rsidR="00D92141" w:rsidRPr="00B0435E" w:rsidRDefault="00D92141">
      <w:pPr>
        <w:rPr>
          <w:lang w:val="en-GB"/>
        </w:rPr>
      </w:pPr>
    </w:p>
    <w:p w:rsidR="005D2E51" w:rsidRPr="00B0435E" w:rsidRDefault="005D2E51">
      <w:pPr>
        <w:rPr>
          <w:lang w:val="en-GB"/>
        </w:rPr>
      </w:pPr>
    </w:p>
    <w:p w:rsidR="005D2E51" w:rsidRPr="00B0435E" w:rsidRDefault="005D2E51">
      <w:pPr>
        <w:rPr>
          <w:lang w:val="en-GB"/>
        </w:rPr>
      </w:pPr>
    </w:p>
    <w:p w:rsidR="00B0435E" w:rsidRDefault="00B0435E" w:rsidP="00B0435E">
      <w:pPr>
        <w:spacing w:line="260" w:lineRule="atLeast"/>
        <w:rPr>
          <w:rFonts w:cs="Arial"/>
          <w:b/>
          <w:szCs w:val="24"/>
          <w:lang w:val="en-GB"/>
        </w:rPr>
      </w:pPr>
      <w:r w:rsidRPr="00B0435E">
        <w:rPr>
          <w:rFonts w:cs="Arial"/>
          <w:b/>
          <w:szCs w:val="24"/>
          <w:lang w:val="en-GB"/>
        </w:rPr>
        <w:t xml:space="preserve">Implementation </w:t>
      </w:r>
    </w:p>
    <w:p w:rsidR="00B0435E" w:rsidRDefault="00E574D5">
      <w:pPr>
        <w:rPr>
          <w:b/>
          <w:lang w:val="en-GB"/>
        </w:rPr>
      </w:pPr>
      <w:r>
        <w:rPr>
          <w:lang w:val="en-GB"/>
        </w:rPr>
        <w:t>Indicate, if appropriate, the necessary (next) steps for implementation of your study in practice and the parties involved.</w:t>
      </w:r>
    </w:p>
    <w:p w:rsidR="00B0435E" w:rsidRDefault="00B0435E">
      <w:pPr>
        <w:rPr>
          <w:b/>
          <w:lang w:val="en-GB"/>
        </w:rPr>
      </w:pPr>
    </w:p>
    <w:p w:rsidR="00B0435E" w:rsidRPr="00B0435E" w:rsidRDefault="00B0435E">
      <w:pPr>
        <w:rPr>
          <w:b/>
          <w:lang w:val="en-GB"/>
        </w:rPr>
      </w:pPr>
    </w:p>
    <w:p w:rsidR="00D92141" w:rsidRPr="00B0435E" w:rsidRDefault="005D2E51">
      <w:pPr>
        <w:rPr>
          <w:b/>
          <w:lang w:val="en-GB"/>
        </w:rPr>
      </w:pPr>
      <w:r w:rsidRPr="00B0435E">
        <w:rPr>
          <w:b/>
          <w:lang w:val="en-GB"/>
        </w:rPr>
        <w:t>Approach/ phases</w:t>
      </w:r>
    </w:p>
    <w:p w:rsidR="00A1165C" w:rsidRPr="00B0435E" w:rsidRDefault="00A1165C">
      <w:pPr>
        <w:rPr>
          <w:bCs/>
          <w:lang w:val="en-GB"/>
        </w:rPr>
      </w:pPr>
    </w:p>
    <w:p w:rsidR="005D2E51" w:rsidRPr="00B0435E" w:rsidRDefault="005D2E51">
      <w:pPr>
        <w:rPr>
          <w:bCs/>
          <w:lang w:val="en-GB"/>
        </w:rPr>
      </w:pPr>
    </w:p>
    <w:p w:rsidR="005D2E51" w:rsidRPr="00B0435E" w:rsidRDefault="005D2E51">
      <w:pPr>
        <w:rPr>
          <w:bCs/>
          <w:lang w:val="en-GB"/>
        </w:rPr>
      </w:pPr>
    </w:p>
    <w:p w:rsidR="00D92141" w:rsidRPr="00B0435E" w:rsidRDefault="005D2E51">
      <w:pPr>
        <w:rPr>
          <w:b/>
          <w:bCs/>
          <w:lang w:val="en-GB"/>
        </w:rPr>
      </w:pPr>
      <w:r w:rsidRPr="00B0435E">
        <w:rPr>
          <w:b/>
          <w:bCs/>
          <w:lang w:val="en-GB"/>
        </w:rPr>
        <w:t>Expected results</w:t>
      </w:r>
    </w:p>
    <w:p w:rsidR="00D92141" w:rsidRPr="00B0435E" w:rsidRDefault="00E574D5">
      <w:pPr>
        <w:rPr>
          <w:lang w:val="en-GB"/>
        </w:rPr>
      </w:pPr>
      <w:r>
        <w:rPr>
          <w:lang w:val="en-GB"/>
        </w:rPr>
        <w:t xml:space="preserve">Please state the results (also) in terms of effect on QHSE of an operator/ project. </w:t>
      </w:r>
    </w:p>
    <w:p w:rsidR="005D2E51" w:rsidRPr="00B0435E" w:rsidRDefault="005D2E51">
      <w:pPr>
        <w:rPr>
          <w:lang w:val="en-GB"/>
        </w:rPr>
      </w:pPr>
    </w:p>
    <w:sectPr w:rsidR="005D2E51" w:rsidRPr="00B0435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A" w:rsidRDefault="002F08EA">
      <w:r>
        <w:separator/>
      </w:r>
    </w:p>
  </w:endnote>
  <w:endnote w:type="continuationSeparator" w:id="0">
    <w:p w:rsidR="002F08EA" w:rsidRDefault="002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41" w:rsidRDefault="00D92141">
    <w:pPr>
      <w:pStyle w:val="Voettekst"/>
      <w:framePr w:w="420" w:wrap="around" w:vAnchor="text" w:hAnchor="page" w:x="9982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B0AF7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\* MERGEFORMAT </w:instrText>
    </w:r>
    <w:r>
      <w:rPr>
        <w:rStyle w:val="Paginanummer"/>
      </w:rPr>
      <w:fldChar w:fldCharType="separate"/>
    </w:r>
    <w:r w:rsidR="00BB0AF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2141" w:rsidRDefault="003B7CF5" w:rsidP="003B7CF5">
    <w:pPr>
      <w:pStyle w:val="Voettekst"/>
      <w:ind w:right="360"/>
    </w:pPr>
    <w:r>
      <w:t xml:space="preserve">‘Kas als Energiebron’ en Ministerie van </w:t>
    </w:r>
    <w:r w:rsidR="00815189">
      <w:t xml:space="preserve">LNV </w:t>
    </w:r>
    <w:r>
      <w:t>financieren samen de Kennisagenda Aardwarmte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A" w:rsidRDefault="002F08EA">
      <w:r>
        <w:separator/>
      </w:r>
    </w:p>
  </w:footnote>
  <w:footnote w:type="continuationSeparator" w:id="0">
    <w:p w:rsidR="002F08EA" w:rsidRDefault="002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41" w:rsidRPr="00B241C3" w:rsidRDefault="00097287">
    <w:pPr>
      <w:pStyle w:val="Koptekst"/>
    </w:pPr>
    <w:r>
      <w:t>Kennis</w:t>
    </w:r>
    <w:r w:rsidR="003B7CF5">
      <w:t>a</w:t>
    </w:r>
    <w:r>
      <w:t xml:space="preserve">genda Aardwarmte </w:t>
    </w:r>
    <w:r w:rsidR="00D92141" w:rsidRPr="00B241C3">
      <w:tab/>
    </w:r>
    <w:r w:rsidR="00815189">
      <w:tab/>
    </w:r>
    <w:r w:rsidR="00D729AD" w:rsidRPr="00B241C3">
      <w:t>PROJECT</w:t>
    </w:r>
    <w:r w:rsidR="005D2E51">
      <w:t>-INDICATION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643C4"/>
    <w:multiLevelType w:val="hybridMultilevel"/>
    <w:tmpl w:val="8EE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70535"/>
    <w:multiLevelType w:val="hybridMultilevel"/>
    <w:tmpl w:val="F7E26250"/>
    <w:lvl w:ilvl="0" w:tplc="EEE8F5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8" w15:restartNumberingAfterBreak="0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 w15:restartNumberingAfterBreak="0">
    <w:nsid w:val="36B86540"/>
    <w:multiLevelType w:val="hybridMultilevel"/>
    <w:tmpl w:val="2870B4EA"/>
    <w:lvl w:ilvl="0" w:tplc="E70A2362"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A4101F3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 w15:restartNumberingAfterBreak="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60097F32"/>
    <w:multiLevelType w:val="hybridMultilevel"/>
    <w:tmpl w:val="5CA227C0"/>
    <w:lvl w:ilvl="0" w:tplc="EEE8F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 w15:restartNumberingAfterBreak="0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 w15:restartNumberingAfterBreak="0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 w15:restartNumberingAfterBreak="0">
    <w:nsid w:val="6DEE0FC2"/>
    <w:multiLevelType w:val="hybridMultilevel"/>
    <w:tmpl w:val="AE4A039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915D2"/>
    <w:multiLevelType w:val="hybridMultilevel"/>
    <w:tmpl w:val="7FC2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 w15:restartNumberingAfterBreak="0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4" w15:restartNumberingAfterBreak="0">
    <w:nsid w:val="7A7B1302"/>
    <w:multiLevelType w:val="hybridMultilevel"/>
    <w:tmpl w:val="EFCC1278"/>
    <w:lvl w:ilvl="0" w:tplc="7C7C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B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C8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0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6F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C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33"/>
  </w:num>
  <w:num w:numId="10">
    <w:abstractNumId w:val="14"/>
  </w:num>
  <w:num w:numId="11">
    <w:abstractNumId w:val="23"/>
  </w:num>
  <w:num w:numId="12">
    <w:abstractNumId w:val="6"/>
  </w:num>
  <w:num w:numId="13">
    <w:abstractNumId w:val="31"/>
  </w:num>
  <w:num w:numId="14">
    <w:abstractNumId w:val="18"/>
  </w:num>
  <w:num w:numId="15">
    <w:abstractNumId w:val="2"/>
  </w:num>
  <w:num w:numId="16">
    <w:abstractNumId w:val="5"/>
  </w:num>
  <w:num w:numId="17">
    <w:abstractNumId w:val="5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</w:num>
  <w:num w:numId="22">
    <w:abstractNumId w:val="30"/>
  </w:num>
  <w:num w:numId="23">
    <w:abstractNumId w:val="4"/>
  </w:num>
  <w:num w:numId="24">
    <w:abstractNumId w:val="32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11"/>
  </w:num>
  <w:num w:numId="30">
    <w:abstractNumId w:val="26"/>
  </w:num>
  <w:num w:numId="31">
    <w:abstractNumId w:val="21"/>
  </w:num>
  <w:num w:numId="32">
    <w:abstractNumId w:val="2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9"/>
  </w:num>
  <w:num w:numId="39">
    <w:abstractNumId w:val="19"/>
  </w:num>
  <w:num w:numId="40">
    <w:abstractNumId w:val="24"/>
  </w:num>
  <w:num w:numId="41">
    <w:abstractNumId w:val="10"/>
  </w:num>
  <w:num w:numId="42">
    <w:abstractNumId w:val="9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A8"/>
    <w:rsid w:val="00046E93"/>
    <w:rsid w:val="00084046"/>
    <w:rsid w:val="000916A8"/>
    <w:rsid w:val="00097287"/>
    <w:rsid w:val="00135818"/>
    <w:rsid w:val="00136DD1"/>
    <w:rsid w:val="001F7CA1"/>
    <w:rsid w:val="00225E74"/>
    <w:rsid w:val="002F08EA"/>
    <w:rsid w:val="003778DF"/>
    <w:rsid w:val="003B7CF5"/>
    <w:rsid w:val="00455B63"/>
    <w:rsid w:val="005D2E51"/>
    <w:rsid w:val="00733198"/>
    <w:rsid w:val="00740F2F"/>
    <w:rsid w:val="00815189"/>
    <w:rsid w:val="00826717"/>
    <w:rsid w:val="00856F96"/>
    <w:rsid w:val="00862403"/>
    <w:rsid w:val="00867507"/>
    <w:rsid w:val="00965D5F"/>
    <w:rsid w:val="00A1165C"/>
    <w:rsid w:val="00A26CC0"/>
    <w:rsid w:val="00AC1859"/>
    <w:rsid w:val="00B0435E"/>
    <w:rsid w:val="00B241C3"/>
    <w:rsid w:val="00BA375A"/>
    <w:rsid w:val="00BB0AF7"/>
    <w:rsid w:val="00C169A8"/>
    <w:rsid w:val="00CD1A53"/>
    <w:rsid w:val="00D10B11"/>
    <w:rsid w:val="00D729AD"/>
    <w:rsid w:val="00D92141"/>
    <w:rsid w:val="00DC2A5A"/>
    <w:rsid w:val="00E03EEE"/>
    <w:rsid w:val="00E574D5"/>
    <w:rsid w:val="00E91971"/>
    <w:rsid w:val="00EF2FF3"/>
    <w:rsid w:val="00F8189B"/>
    <w:rsid w:val="00FD6A16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0D0ECF93-A71B-4D4C-B00F-D2E4763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Plattetekstinspringen2">
    <w:name w:val="Body Text Indent 2"/>
    <w:basedOn w:val="Standaard"/>
    <w:semiHidden/>
    <w:pPr>
      <w:ind w:left="1985"/>
      <w:jc w:val="center"/>
    </w:pPr>
    <w:rPr>
      <w:sz w:val="28"/>
    </w:rPr>
  </w:style>
  <w:style w:type="character" w:styleId="Paginanummer">
    <w:name w:val="page number"/>
    <w:basedOn w:val="Standaardalinea-lettertype"/>
    <w:semiHidden/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985" w:right="1559"/>
      <w:jc w:val="center"/>
    </w:pPr>
    <w:rPr>
      <w:sz w:val="28"/>
    </w:rPr>
  </w:style>
  <w:style w:type="paragraph" w:styleId="Plattetekst3">
    <w:name w:val="Body Text 3"/>
    <w:basedOn w:val="Standaard"/>
    <w:semiHidden/>
    <w:pPr>
      <w:tabs>
        <w:tab w:val="left" w:pos="1560"/>
      </w:tabs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10A6-37EF-4EB5-9FD6-FB399F8F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C29C2F22</Template>
  <TotalTime>0</TotalTime>
  <Pages>1</Pages>
  <Words>73</Words>
  <Characters>478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Indicatie projectvoorstel Kennisagenda</vt:lpstr>
      <vt:lpstr>Indicatie projectvoorstel Kennisagenda</vt:lpstr>
    </vt:vector>
  </TitlesOfParts>
  <Company>A.D.S.E.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 projectvoorstel Kennisagenda</dc:title>
  <dc:creator>FC. Schoof</dc:creator>
  <cp:lastModifiedBy>Hanne Hylkema</cp:lastModifiedBy>
  <cp:revision>2</cp:revision>
  <cp:lastPrinted>2005-09-27T09:57:00Z</cp:lastPrinted>
  <dcterms:created xsi:type="dcterms:W3CDTF">2018-05-14T15:36:00Z</dcterms:created>
  <dcterms:modified xsi:type="dcterms:W3CDTF">2018-05-14T15:36:00Z</dcterms:modified>
</cp:coreProperties>
</file>