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28" w:rsidRDefault="00826A28">
      <w:pPr>
        <w:tabs>
          <w:tab w:val="left" w:pos="-2268"/>
        </w:tabs>
      </w:pPr>
      <w:bookmarkStart w:id="0" w:name="_GoBack"/>
      <w:bookmarkEnd w:id="0"/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985" w:right="1559"/>
        <w:jc w:val="center"/>
        <w:rPr>
          <w:b/>
          <w:sz w:val="28"/>
        </w:rPr>
      </w:pPr>
    </w:p>
    <w:p w:rsidR="00826A28" w:rsidRPr="00005FA7" w:rsidRDefault="00005F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ind w:left="1985" w:right="1559"/>
        <w:jc w:val="center"/>
        <w:rPr>
          <w:b/>
          <w:sz w:val="28"/>
          <w:lang w:val="en-GB"/>
        </w:rPr>
      </w:pPr>
      <w:r w:rsidRPr="00005FA7">
        <w:rPr>
          <w:b/>
          <w:sz w:val="28"/>
          <w:lang w:val="en-GB"/>
        </w:rPr>
        <w:t>Proposal</w:t>
      </w:r>
    </w:p>
    <w:p w:rsidR="00826A28" w:rsidRPr="00005FA7" w:rsidRDefault="00826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ind w:left="1985" w:right="1559"/>
        <w:jc w:val="center"/>
        <w:rPr>
          <w:b/>
          <w:sz w:val="28"/>
          <w:lang w:val="en-GB"/>
        </w:rPr>
      </w:pPr>
      <w:r w:rsidRPr="00005FA7">
        <w:rPr>
          <w:b/>
          <w:sz w:val="28"/>
          <w:lang w:val="en-GB"/>
        </w:rPr>
        <w:t>.............Project</w:t>
      </w:r>
      <w:r w:rsidR="00005FA7" w:rsidRPr="00005FA7">
        <w:rPr>
          <w:b/>
          <w:sz w:val="28"/>
          <w:lang w:val="en-GB"/>
        </w:rPr>
        <w:t xml:space="preserve"> </w:t>
      </w:r>
      <w:r w:rsidRPr="00005FA7">
        <w:rPr>
          <w:b/>
          <w:sz w:val="28"/>
          <w:lang w:val="en-GB"/>
        </w:rPr>
        <w:t>t</w:t>
      </w:r>
      <w:r w:rsidR="00005FA7" w:rsidRPr="00005FA7">
        <w:rPr>
          <w:b/>
          <w:sz w:val="28"/>
          <w:lang w:val="en-GB"/>
        </w:rPr>
        <w:t>itle</w:t>
      </w:r>
      <w:r w:rsidRPr="00005FA7">
        <w:rPr>
          <w:b/>
          <w:sz w:val="28"/>
          <w:lang w:val="en-GB"/>
        </w:rPr>
        <w:t xml:space="preserve"> .........</w:t>
      </w:r>
    </w:p>
    <w:p w:rsidR="00005FA7" w:rsidRPr="00005FA7" w:rsidRDefault="00005F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985" w:right="1559"/>
        <w:jc w:val="center"/>
        <w:rPr>
          <w:sz w:val="28"/>
          <w:lang w:val="en-GB"/>
        </w:rPr>
      </w:pPr>
      <w:r w:rsidRPr="00005FA7">
        <w:rPr>
          <w:sz w:val="28"/>
          <w:lang w:val="en-GB"/>
        </w:rPr>
        <w:t xml:space="preserve">For the Dutch </w:t>
      </w:r>
      <w:r w:rsidR="002451ED">
        <w:rPr>
          <w:sz w:val="28"/>
          <w:lang w:val="en-GB"/>
        </w:rPr>
        <w:t>Knowledge</w:t>
      </w:r>
      <w:r w:rsidRPr="00005FA7">
        <w:rPr>
          <w:sz w:val="28"/>
          <w:lang w:val="en-GB"/>
        </w:rPr>
        <w:t xml:space="preserve"> Agenda/</w:t>
      </w:r>
    </w:p>
    <w:p w:rsidR="00826A28" w:rsidRDefault="003D04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985" w:right="1559"/>
        <w:jc w:val="center"/>
        <w:rPr>
          <w:sz w:val="28"/>
        </w:rPr>
      </w:pPr>
      <w:r>
        <w:rPr>
          <w:sz w:val="28"/>
        </w:rPr>
        <w:t xml:space="preserve">Kennisagenda Aardwarmte </w:t>
      </w:r>
    </w:p>
    <w:p w:rsidR="00826A28" w:rsidRDefault="00826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985" w:right="1559"/>
        <w:jc w:val="center"/>
        <w:rPr>
          <w:sz w:val="28"/>
        </w:rPr>
      </w:pPr>
    </w:p>
    <w:p w:rsidR="00826A28" w:rsidRDefault="00005F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985" w:right="1559"/>
        <w:jc w:val="center"/>
        <w:rPr>
          <w:sz w:val="24"/>
        </w:rPr>
      </w:pPr>
      <w:r>
        <w:rPr>
          <w:sz w:val="24"/>
        </w:rPr>
        <w:t>Ministery</w:t>
      </w:r>
      <w:r w:rsidR="00826A28">
        <w:rPr>
          <w:sz w:val="24"/>
        </w:rPr>
        <w:t xml:space="preserve"> </w:t>
      </w:r>
      <w:r>
        <w:rPr>
          <w:sz w:val="24"/>
        </w:rPr>
        <w:t xml:space="preserve">of </w:t>
      </w:r>
      <w:r w:rsidR="00D4606D">
        <w:rPr>
          <w:sz w:val="24"/>
        </w:rPr>
        <w:t>ANF</w:t>
      </w:r>
      <w:r w:rsidR="00826A28">
        <w:rPr>
          <w:sz w:val="24"/>
        </w:rPr>
        <w:t xml:space="preserve"> </w:t>
      </w:r>
      <w:r>
        <w:rPr>
          <w:sz w:val="24"/>
        </w:rPr>
        <w:t>and</w:t>
      </w:r>
      <w:r w:rsidR="00826A28">
        <w:rPr>
          <w:sz w:val="24"/>
        </w:rPr>
        <w:t xml:space="preserve"> </w:t>
      </w:r>
      <w:r w:rsidR="003D0482">
        <w:rPr>
          <w:sz w:val="24"/>
        </w:rPr>
        <w:t xml:space="preserve">Kas als Energiebron </w:t>
      </w:r>
    </w:p>
    <w:p w:rsidR="00826A28" w:rsidRDefault="00826A28">
      <w:pPr>
        <w:pStyle w:val="Tekstopmerking"/>
        <w:tabs>
          <w:tab w:val="left" w:pos="1276"/>
        </w:tabs>
        <w:rPr>
          <w:noProof/>
        </w:rPr>
        <w:sectPr w:rsidR="00826A28">
          <w:pgSz w:w="11906" w:h="16838"/>
          <w:pgMar w:top="1417" w:right="1417" w:bottom="1417" w:left="1417" w:header="708" w:footer="708" w:gutter="0"/>
          <w:cols w:space="708"/>
        </w:sectPr>
      </w:pPr>
    </w:p>
    <w:p w:rsidR="00826A28" w:rsidRDefault="00005FA7">
      <w:pPr>
        <w:pStyle w:val="Kop1"/>
      </w:pPr>
      <w:r>
        <w:lastRenderedPageBreak/>
        <w:t>General project-data</w:t>
      </w:r>
    </w:p>
    <w:p w:rsidR="003D5316" w:rsidRDefault="00005FA7">
      <w:pPr>
        <w:numPr>
          <w:ilvl w:val="0"/>
          <w:numId w:val="14"/>
        </w:numPr>
      </w:pPr>
      <w:r>
        <w:t>Date</w:t>
      </w:r>
    </w:p>
    <w:p w:rsidR="00826A28" w:rsidRPr="00005FA7" w:rsidRDefault="00005FA7">
      <w:pPr>
        <w:numPr>
          <w:ilvl w:val="0"/>
          <w:numId w:val="14"/>
        </w:numPr>
        <w:rPr>
          <w:lang w:val="en-GB"/>
        </w:rPr>
      </w:pPr>
      <w:r w:rsidRPr="00005FA7">
        <w:rPr>
          <w:lang w:val="en-GB"/>
        </w:rPr>
        <w:t>P</w:t>
      </w:r>
      <w:r w:rsidR="00826A28" w:rsidRPr="00005FA7">
        <w:rPr>
          <w:lang w:val="en-GB"/>
        </w:rPr>
        <w:t>roject</w:t>
      </w:r>
      <w:r w:rsidRPr="00005FA7">
        <w:rPr>
          <w:lang w:val="en-GB"/>
        </w:rPr>
        <w:t>- title</w:t>
      </w:r>
      <w:r w:rsidR="00826A28" w:rsidRPr="00005FA7">
        <w:rPr>
          <w:lang w:val="en-GB"/>
        </w:rPr>
        <w:t xml:space="preserve"> </w:t>
      </w:r>
      <w:r w:rsidR="00826A28" w:rsidRPr="00005FA7">
        <w:rPr>
          <w:i/>
          <w:iCs/>
          <w:lang w:val="en-GB"/>
        </w:rPr>
        <w:t>[</w:t>
      </w:r>
      <w:r w:rsidRPr="00005FA7">
        <w:rPr>
          <w:i/>
          <w:iCs/>
          <w:lang w:val="en-GB"/>
        </w:rPr>
        <w:t>Title should appeal to the target-group and indicate the subject</w:t>
      </w:r>
      <w:r w:rsidR="00826A28" w:rsidRPr="00005FA7">
        <w:rPr>
          <w:i/>
          <w:iCs/>
          <w:lang w:val="en-GB"/>
        </w:rPr>
        <w:t>]</w:t>
      </w:r>
    </w:p>
    <w:p w:rsidR="00826A28" w:rsidRDefault="00005FA7">
      <w:pPr>
        <w:numPr>
          <w:ilvl w:val="0"/>
          <w:numId w:val="14"/>
        </w:numPr>
      </w:pPr>
      <w:r>
        <w:t>Starting date</w:t>
      </w:r>
    </w:p>
    <w:p w:rsidR="00826A28" w:rsidRDefault="00005FA7">
      <w:pPr>
        <w:numPr>
          <w:ilvl w:val="0"/>
          <w:numId w:val="14"/>
        </w:numPr>
      </w:pPr>
      <w:r>
        <w:t>Duration of the project</w:t>
      </w:r>
    </w:p>
    <w:p w:rsidR="00826A28" w:rsidRDefault="0014027A">
      <w:pPr>
        <w:pStyle w:val="Kop1"/>
      </w:pPr>
      <w:r>
        <w:t>A</w:t>
      </w:r>
      <w:r w:rsidR="00005FA7">
        <w:t>pplicant</w:t>
      </w:r>
      <w:r>
        <w:t>-data</w:t>
      </w:r>
    </w:p>
    <w:p w:rsidR="00826A28" w:rsidRDefault="00005FA7">
      <w:pPr>
        <w:pStyle w:val="Kop2"/>
      </w:pPr>
      <w:r>
        <w:t>Organisation</w:t>
      </w:r>
    </w:p>
    <w:p w:rsidR="00826A28" w:rsidRDefault="00826A28">
      <w:pPr>
        <w:numPr>
          <w:ilvl w:val="0"/>
          <w:numId w:val="31"/>
        </w:numPr>
      </w:pPr>
      <w:r>
        <w:t>Na</w:t>
      </w:r>
      <w:r w:rsidR="00005FA7">
        <w:t>me</w:t>
      </w:r>
    </w:p>
    <w:p w:rsidR="00826A28" w:rsidRDefault="00005FA7">
      <w:pPr>
        <w:numPr>
          <w:ilvl w:val="0"/>
          <w:numId w:val="31"/>
        </w:numPr>
      </w:pPr>
      <w:r>
        <w:t>Visiting address</w:t>
      </w:r>
    </w:p>
    <w:p w:rsidR="00826A28" w:rsidRDefault="00826A28">
      <w:pPr>
        <w:numPr>
          <w:ilvl w:val="0"/>
          <w:numId w:val="31"/>
        </w:numPr>
      </w:pPr>
      <w:r>
        <w:t>Post</w:t>
      </w:r>
      <w:r w:rsidR="00005FA7">
        <w:t>al address</w:t>
      </w:r>
    </w:p>
    <w:p w:rsidR="00826A28" w:rsidRDefault="00005FA7">
      <w:pPr>
        <w:numPr>
          <w:ilvl w:val="0"/>
          <w:numId w:val="31"/>
        </w:numPr>
      </w:pPr>
      <w:r>
        <w:t>Legal form</w:t>
      </w:r>
    </w:p>
    <w:p w:rsidR="00826A28" w:rsidRPr="00005FA7" w:rsidRDefault="00005FA7">
      <w:pPr>
        <w:numPr>
          <w:ilvl w:val="0"/>
          <w:numId w:val="31"/>
        </w:numPr>
        <w:rPr>
          <w:lang w:val="en-GB"/>
        </w:rPr>
      </w:pPr>
      <w:r w:rsidRPr="00005FA7">
        <w:rPr>
          <w:lang w:val="en-GB"/>
        </w:rPr>
        <w:t>Number</w:t>
      </w:r>
      <w:r w:rsidR="00826A28" w:rsidRPr="00005FA7">
        <w:rPr>
          <w:lang w:val="en-GB"/>
        </w:rPr>
        <w:t xml:space="preserve"> </w:t>
      </w:r>
      <w:r w:rsidRPr="00005FA7">
        <w:rPr>
          <w:lang w:val="en-GB"/>
        </w:rPr>
        <w:t>chamber of commerce (</w:t>
      </w:r>
      <w:r w:rsidR="00826A28" w:rsidRPr="00005FA7">
        <w:rPr>
          <w:lang w:val="en-GB"/>
        </w:rPr>
        <w:t>KvK</w:t>
      </w:r>
      <w:r>
        <w:rPr>
          <w:lang w:val="en-GB"/>
        </w:rPr>
        <w:t>)</w:t>
      </w:r>
    </w:p>
    <w:p w:rsidR="00826A28" w:rsidRDefault="00826A28">
      <w:pPr>
        <w:numPr>
          <w:ilvl w:val="0"/>
          <w:numId w:val="31"/>
        </w:numPr>
      </w:pPr>
      <w:r>
        <w:t>SBI-code</w:t>
      </w:r>
    </w:p>
    <w:p w:rsidR="00826A28" w:rsidRDefault="00826A28">
      <w:pPr>
        <w:numPr>
          <w:ilvl w:val="0"/>
          <w:numId w:val="31"/>
        </w:numPr>
      </w:pPr>
      <w:r>
        <w:t>B</w:t>
      </w:r>
      <w:r w:rsidR="00005FA7">
        <w:t>ank-account number</w:t>
      </w:r>
    </w:p>
    <w:p w:rsidR="00826A28" w:rsidRDefault="00826A28">
      <w:pPr>
        <w:pStyle w:val="Kop2"/>
      </w:pPr>
      <w:r>
        <w:t xml:space="preserve"> </w:t>
      </w:r>
      <w:r w:rsidR="00005FA7">
        <w:t>Contactperson</w:t>
      </w:r>
    </w:p>
    <w:p w:rsidR="00826A28" w:rsidRDefault="00005FA7">
      <w:pPr>
        <w:numPr>
          <w:ilvl w:val="0"/>
          <w:numId w:val="30"/>
        </w:numPr>
      </w:pPr>
      <w:r>
        <w:t xml:space="preserve">Name </w:t>
      </w:r>
    </w:p>
    <w:p w:rsidR="00826A28" w:rsidRDefault="00005FA7">
      <w:pPr>
        <w:numPr>
          <w:ilvl w:val="0"/>
          <w:numId w:val="30"/>
        </w:numPr>
      </w:pPr>
      <w:r>
        <w:t>Function</w:t>
      </w:r>
    </w:p>
    <w:p w:rsidR="00826A28" w:rsidRDefault="0014027A">
      <w:pPr>
        <w:numPr>
          <w:ilvl w:val="0"/>
          <w:numId w:val="30"/>
        </w:numPr>
      </w:pPr>
      <w:r>
        <w:t>A</w:t>
      </w:r>
      <w:r w:rsidR="00826A28">
        <w:t>d</w:t>
      </w:r>
      <w:r w:rsidR="00005FA7">
        <w:t>d</w:t>
      </w:r>
      <w:r w:rsidR="00826A28">
        <w:t>res</w:t>
      </w:r>
      <w:r w:rsidR="00005FA7">
        <w:t>s</w:t>
      </w:r>
      <w:r w:rsidR="00826A28">
        <w:t xml:space="preserve">, </w:t>
      </w:r>
      <w:r w:rsidR="00005FA7">
        <w:t>if different from</w:t>
      </w:r>
      <w:r w:rsidR="00826A28">
        <w:t xml:space="preserve"> 2.1</w:t>
      </w:r>
    </w:p>
    <w:p w:rsidR="00826A28" w:rsidRDefault="00005FA7">
      <w:pPr>
        <w:numPr>
          <w:ilvl w:val="0"/>
          <w:numId w:val="30"/>
        </w:numPr>
      </w:pPr>
      <w:r>
        <w:t>Telephone</w:t>
      </w:r>
      <w:r w:rsidR="00826A28">
        <w:t>/</w:t>
      </w:r>
      <w:r w:rsidR="008B1139" w:rsidDel="008B1139">
        <w:t xml:space="preserve"> </w:t>
      </w:r>
      <w:r w:rsidR="00826A28">
        <w:t>email</w:t>
      </w:r>
    </w:p>
    <w:p w:rsidR="00826A28" w:rsidRPr="009F0DFA" w:rsidRDefault="00005FA7">
      <w:pPr>
        <w:pStyle w:val="Kop1"/>
      </w:pPr>
      <w:r>
        <w:t>Financial data</w:t>
      </w:r>
    </w:p>
    <w:p w:rsidR="00826A28" w:rsidRPr="009F0DFA" w:rsidRDefault="00826A28">
      <w:pPr>
        <w:pStyle w:val="Kop2"/>
      </w:pPr>
      <w:r w:rsidRPr="009F0DFA">
        <w:t>Over</w:t>
      </w:r>
      <w:r w:rsidR="00005FA7">
        <w:t>view</w:t>
      </w:r>
    </w:p>
    <w:p w:rsidR="00826A28" w:rsidRPr="009F0DFA" w:rsidRDefault="00826A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48"/>
        <w:gridCol w:w="1748"/>
      </w:tblGrid>
      <w:tr w:rsidR="003D0482" w:rsidRPr="009F0DFA">
        <w:tc>
          <w:tcPr>
            <w:tcW w:w="3756" w:type="dxa"/>
            <w:tcBorders>
              <w:bottom w:val="single" w:sz="12" w:space="0" w:color="auto"/>
            </w:tcBorders>
          </w:tcPr>
          <w:p w:rsidR="003D0482" w:rsidRPr="009F0DFA" w:rsidRDefault="003D0482"/>
        </w:tc>
        <w:tc>
          <w:tcPr>
            <w:tcW w:w="1748" w:type="dxa"/>
            <w:tcBorders>
              <w:bottom w:val="single" w:sz="12" w:space="0" w:color="auto"/>
            </w:tcBorders>
          </w:tcPr>
          <w:p w:rsidR="003D0482" w:rsidRPr="009F0DFA" w:rsidRDefault="00BD122A" w:rsidP="003D0482">
            <w:r>
              <w:t xml:space="preserve">Contribution </w:t>
            </w:r>
            <w:r w:rsidR="003D0482">
              <w:t xml:space="preserve">kennisagenda </w:t>
            </w:r>
          </w:p>
        </w:tc>
        <w:tc>
          <w:tcPr>
            <w:tcW w:w="1748" w:type="dxa"/>
            <w:tcBorders>
              <w:bottom w:val="single" w:sz="12" w:space="0" w:color="auto"/>
            </w:tcBorders>
          </w:tcPr>
          <w:p w:rsidR="003D0482" w:rsidRPr="009F0DFA" w:rsidRDefault="00BD122A">
            <w:r>
              <w:t>Contribution others</w:t>
            </w:r>
          </w:p>
        </w:tc>
      </w:tr>
      <w:tr w:rsidR="003D0482" w:rsidRPr="00D4606D">
        <w:tc>
          <w:tcPr>
            <w:tcW w:w="3756" w:type="dxa"/>
            <w:tcBorders>
              <w:top w:val="single" w:sz="12" w:space="0" w:color="auto"/>
            </w:tcBorders>
          </w:tcPr>
          <w:p w:rsidR="003D0482" w:rsidRPr="00BD122A" w:rsidRDefault="00BD122A" w:rsidP="00BD122A">
            <w:pPr>
              <w:rPr>
                <w:lang w:val="en-GB"/>
              </w:rPr>
            </w:pPr>
            <w:r w:rsidRPr="00BD122A">
              <w:rPr>
                <w:lang w:val="en-GB"/>
              </w:rPr>
              <w:t>total project cost</w:t>
            </w:r>
            <w:r w:rsidR="003D0482" w:rsidRPr="00BD122A">
              <w:rPr>
                <w:lang w:val="en-GB"/>
              </w:rPr>
              <w:t xml:space="preserve"> (excl. </w:t>
            </w:r>
            <w:r>
              <w:rPr>
                <w:lang w:val="en-GB"/>
              </w:rPr>
              <w:t>VAT/</w:t>
            </w:r>
            <w:r w:rsidR="003D0482" w:rsidRPr="00BD122A">
              <w:rPr>
                <w:lang w:val="en-GB"/>
              </w:rPr>
              <w:t>BTW)</w:t>
            </w:r>
          </w:p>
        </w:tc>
        <w:tc>
          <w:tcPr>
            <w:tcW w:w="1748" w:type="dxa"/>
            <w:tcBorders>
              <w:top w:val="single" w:sz="12" w:space="0" w:color="auto"/>
            </w:tcBorders>
          </w:tcPr>
          <w:p w:rsidR="003D0482" w:rsidRPr="00BD122A" w:rsidRDefault="003D0482">
            <w:pPr>
              <w:rPr>
                <w:lang w:val="en-GB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</w:tcPr>
          <w:p w:rsidR="003D0482" w:rsidRPr="00BD122A" w:rsidRDefault="003D0482">
            <w:pPr>
              <w:rPr>
                <w:lang w:val="en-GB"/>
              </w:rPr>
            </w:pPr>
          </w:p>
        </w:tc>
      </w:tr>
      <w:tr w:rsidR="003D0482" w:rsidRPr="00D4606D">
        <w:tc>
          <w:tcPr>
            <w:tcW w:w="3756" w:type="dxa"/>
          </w:tcPr>
          <w:p w:rsidR="003D0482" w:rsidRPr="00BD122A" w:rsidRDefault="00BD122A">
            <w:pPr>
              <w:numPr>
                <w:ilvl w:val="0"/>
                <w:numId w:val="38"/>
              </w:numPr>
              <w:rPr>
                <w:lang w:val="en-GB"/>
              </w:rPr>
            </w:pPr>
            <w:r w:rsidRPr="00BD122A">
              <w:rPr>
                <w:lang w:val="en-GB"/>
              </w:rPr>
              <w:t xml:space="preserve">From start to 1st </w:t>
            </w:r>
            <w:r w:rsidR="003D0482" w:rsidRPr="00BD122A">
              <w:rPr>
                <w:lang w:val="en-GB"/>
              </w:rPr>
              <w:t xml:space="preserve"> go/ no go (excl </w:t>
            </w:r>
            <w:r w:rsidRPr="00BD122A">
              <w:rPr>
                <w:lang w:val="en-GB"/>
              </w:rPr>
              <w:t xml:space="preserve">VAT/ </w:t>
            </w:r>
            <w:r w:rsidR="003D0482" w:rsidRPr="00BD122A">
              <w:rPr>
                <w:lang w:val="en-GB"/>
              </w:rPr>
              <w:t>BTW)</w:t>
            </w:r>
          </w:p>
        </w:tc>
        <w:tc>
          <w:tcPr>
            <w:tcW w:w="1748" w:type="dxa"/>
          </w:tcPr>
          <w:p w:rsidR="003D0482" w:rsidRPr="00BD122A" w:rsidRDefault="003D0482">
            <w:pPr>
              <w:rPr>
                <w:lang w:val="en-GB"/>
              </w:rPr>
            </w:pPr>
          </w:p>
        </w:tc>
        <w:tc>
          <w:tcPr>
            <w:tcW w:w="1748" w:type="dxa"/>
          </w:tcPr>
          <w:p w:rsidR="003D0482" w:rsidRPr="00BD122A" w:rsidRDefault="003D0482">
            <w:pPr>
              <w:rPr>
                <w:lang w:val="en-GB"/>
              </w:rPr>
            </w:pPr>
          </w:p>
        </w:tc>
      </w:tr>
      <w:tr w:rsidR="003D0482" w:rsidRPr="00D4606D">
        <w:tc>
          <w:tcPr>
            <w:tcW w:w="3756" w:type="dxa"/>
          </w:tcPr>
          <w:p w:rsidR="003D0482" w:rsidRPr="00BD122A" w:rsidRDefault="00BD122A" w:rsidP="00BD122A">
            <w:pPr>
              <w:numPr>
                <w:ilvl w:val="0"/>
                <w:numId w:val="38"/>
              </w:numPr>
              <w:rPr>
                <w:lang w:val="en-GB"/>
              </w:rPr>
            </w:pPr>
            <w:r w:rsidRPr="00BD122A">
              <w:rPr>
                <w:lang w:val="en-GB"/>
              </w:rPr>
              <w:t>from 1st</w:t>
            </w:r>
            <w:r w:rsidR="003D0482" w:rsidRPr="00BD122A">
              <w:rPr>
                <w:lang w:val="en-GB"/>
              </w:rPr>
              <w:t xml:space="preserve"> tot 2</w:t>
            </w:r>
            <w:r>
              <w:rPr>
                <w:lang w:val="en-GB"/>
              </w:rPr>
              <w:t>nd</w:t>
            </w:r>
            <w:r w:rsidR="003D0482" w:rsidRPr="00BD122A">
              <w:rPr>
                <w:lang w:val="en-GB"/>
              </w:rPr>
              <w:t xml:space="preserve"> go/ no go (excl BTW)</w:t>
            </w:r>
          </w:p>
        </w:tc>
        <w:tc>
          <w:tcPr>
            <w:tcW w:w="1748" w:type="dxa"/>
          </w:tcPr>
          <w:p w:rsidR="003D0482" w:rsidRPr="00BD122A" w:rsidRDefault="003D0482">
            <w:pPr>
              <w:rPr>
                <w:lang w:val="en-GB"/>
              </w:rPr>
            </w:pPr>
          </w:p>
        </w:tc>
        <w:tc>
          <w:tcPr>
            <w:tcW w:w="1748" w:type="dxa"/>
          </w:tcPr>
          <w:p w:rsidR="003D0482" w:rsidRPr="00BD122A" w:rsidRDefault="003D0482">
            <w:pPr>
              <w:rPr>
                <w:lang w:val="en-GB"/>
              </w:rPr>
            </w:pPr>
          </w:p>
        </w:tc>
      </w:tr>
    </w:tbl>
    <w:p w:rsidR="00826A28" w:rsidRPr="00BD122A" w:rsidRDefault="00826A28">
      <w:pPr>
        <w:rPr>
          <w:lang w:val="en-GB"/>
        </w:rPr>
      </w:pPr>
    </w:p>
    <w:p w:rsidR="00826A28" w:rsidRPr="00BD122A" w:rsidRDefault="00826A28">
      <w:pPr>
        <w:rPr>
          <w:lang w:val="en-GB"/>
        </w:rPr>
      </w:pPr>
      <w:r w:rsidRPr="00BD122A">
        <w:rPr>
          <w:lang w:val="en-GB"/>
        </w:rPr>
        <w:t xml:space="preserve">NB: </w:t>
      </w:r>
      <w:r w:rsidR="00BD122A" w:rsidRPr="00BD122A">
        <w:rPr>
          <w:lang w:val="en-GB"/>
        </w:rPr>
        <w:t>specified calculation</w:t>
      </w:r>
      <w:r w:rsidRPr="00BD122A">
        <w:rPr>
          <w:lang w:val="en-GB"/>
        </w:rPr>
        <w:t xml:space="preserve"> in </w:t>
      </w:r>
      <w:r w:rsidR="00BD122A" w:rsidRPr="00BD122A">
        <w:rPr>
          <w:b/>
          <w:bCs/>
          <w:lang w:val="en-GB"/>
        </w:rPr>
        <w:t>Annexe</w:t>
      </w:r>
      <w:r w:rsidRPr="00BD122A">
        <w:rPr>
          <w:lang w:val="en-GB"/>
        </w:rPr>
        <w:br/>
      </w:r>
      <w:r w:rsidR="00BD122A" w:rsidRPr="00BD122A">
        <w:rPr>
          <w:lang w:val="en-GB"/>
        </w:rPr>
        <w:t xml:space="preserve">Applicant </w:t>
      </w:r>
      <w:r w:rsidRPr="00BD122A">
        <w:rPr>
          <w:lang w:val="en-GB"/>
        </w:rPr>
        <w:t xml:space="preserve">is </w:t>
      </w:r>
      <w:r w:rsidR="00BD122A" w:rsidRPr="00BD122A">
        <w:rPr>
          <w:lang w:val="en-GB"/>
        </w:rPr>
        <w:t>VAT registered</w:t>
      </w:r>
      <w:r w:rsidR="00BD122A">
        <w:rPr>
          <w:lang w:val="en-GB"/>
        </w:rPr>
        <w:t xml:space="preserve"> (</w:t>
      </w:r>
      <w:r w:rsidR="00BD122A" w:rsidRPr="00BD122A">
        <w:rPr>
          <w:lang w:val="en-GB"/>
        </w:rPr>
        <w:t>Delete if not applicable</w:t>
      </w:r>
      <w:r w:rsidRPr="00BD122A">
        <w:rPr>
          <w:lang w:val="en-GB"/>
        </w:rPr>
        <w:t>)</w:t>
      </w:r>
    </w:p>
    <w:p w:rsidR="00826A28" w:rsidRPr="009F0DFA" w:rsidRDefault="00BD122A">
      <w:pPr>
        <w:pStyle w:val="Kop2"/>
      </w:pPr>
      <w:r>
        <w:t>Financi</w:t>
      </w:r>
      <w:r w:rsidR="00826A28" w:rsidRPr="009F0DFA">
        <w:t>ng</w:t>
      </w:r>
    </w:p>
    <w:p w:rsidR="00826A28" w:rsidRPr="009F0DFA" w:rsidRDefault="00826A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049"/>
        <w:gridCol w:w="1050"/>
      </w:tblGrid>
      <w:tr w:rsidR="00D17CAF" w:rsidRPr="009F0DFA">
        <w:tc>
          <w:tcPr>
            <w:tcW w:w="3047" w:type="dxa"/>
            <w:tcBorders>
              <w:bottom w:val="single" w:sz="12" w:space="0" w:color="auto"/>
            </w:tcBorders>
          </w:tcPr>
          <w:p w:rsidR="00D17CAF" w:rsidRPr="009F0DFA" w:rsidRDefault="00D17CAF"/>
        </w:tc>
        <w:tc>
          <w:tcPr>
            <w:tcW w:w="1049" w:type="dxa"/>
            <w:tcBorders>
              <w:bottom w:val="single" w:sz="12" w:space="0" w:color="auto"/>
            </w:tcBorders>
          </w:tcPr>
          <w:p w:rsidR="00D17CAF" w:rsidRPr="009F0DFA" w:rsidRDefault="00D17CAF" w:rsidP="00D17CAF">
            <w:r w:rsidRPr="009F0DFA">
              <w:t xml:space="preserve">    </w:t>
            </w:r>
            <w:r>
              <w:t>Year 1</w:t>
            </w:r>
            <w:r w:rsidRPr="009F0DFA">
              <w:t xml:space="preserve">  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D17CAF" w:rsidRPr="009F0DFA" w:rsidRDefault="00D17CAF" w:rsidP="00F56E34">
            <w:r>
              <w:t>Year 2</w:t>
            </w:r>
          </w:p>
        </w:tc>
      </w:tr>
      <w:tr w:rsidR="00D17CAF" w:rsidRPr="009F0DFA">
        <w:tc>
          <w:tcPr>
            <w:tcW w:w="3047" w:type="dxa"/>
            <w:tcBorders>
              <w:top w:val="single" w:sz="12" w:space="0" w:color="auto"/>
            </w:tcBorders>
          </w:tcPr>
          <w:p w:rsidR="00D17CAF" w:rsidRPr="009F0DFA" w:rsidRDefault="00D17CAF" w:rsidP="00606845">
            <w:r>
              <w:t>Requested contribution</w:t>
            </w:r>
          </w:p>
        </w:tc>
        <w:tc>
          <w:tcPr>
            <w:tcW w:w="1049" w:type="dxa"/>
            <w:tcBorders>
              <w:top w:val="single" w:sz="12" w:space="0" w:color="auto"/>
            </w:tcBorders>
          </w:tcPr>
          <w:p w:rsidR="00D17CAF" w:rsidRPr="009F0DFA" w:rsidRDefault="00D17CAF"/>
        </w:tc>
        <w:tc>
          <w:tcPr>
            <w:tcW w:w="1050" w:type="dxa"/>
            <w:tcBorders>
              <w:top w:val="single" w:sz="12" w:space="0" w:color="auto"/>
            </w:tcBorders>
          </w:tcPr>
          <w:p w:rsidR="00D17CAF" w:rsidRPr="009F0DFA" w:rsidRDefault="00D17CAF"/>
        </w:tc>
      </w:tr>
      <w:tr w:rsidR="00D17CAF" w:rsidRPr="009F0DFA">
        <w:tc>
          <w:tcPr>
            <w:tcW w:w="3047" w:type="dxa"/>
          </w:tcPr>
          <w:p w:rsidR="00D17CAF" w:rsidRPr="009F0DFA" w:rsidRDefault="00D17CAF" w:rsidP="00BD122A">
            <w:r>
              <w:t>Contribution bij other</w:t>
            </w:r>
            <w:r w:rsidRPr="009F0DFA">
              <w:t xml:space="preserve"> financiers</w:t>
            </w:r>
          </w:p>
        </w:tc>
        <w:tc>
          <w:tcPr>
            <w:tcW w:w="1049" w:type="dxa"/>
          </w:tcPr>
          <w:p w:rsidR="00D17CAF" w:rsidRPr="009F0DFA" w:rsidRDefault="00D17CAF"/>
        </w:tc>
        <w:tc>
          <w:tcPr>
            <w:tcW w:w="1050" w:type="dxa"/>
          </w:tcPr>
          <w:p w:rsidR="00D17CAF" w:rsidRPr="009F0DFA" w:rsidRDefault="00D17CAF"/>
        </w:tc>
      </w:tr>
      <w:tr w:rsidR="00D17CAF" w:rsidRPr="009F0DFA">
        <w:tc>
          <w:tcPr>
            <w:tcW w:w="3047" w:type="dxa"/>
          </w:tcPr>
          <w:p w:rsidR="00D17CAF" w:rsidRPr="009F0DFA" w:rsidRDefault="00D17CAF">
            <w:r>
              <w:t>In kind contribution</w:t>
            </w:r>
          </w:p>
        </w:tc>
        <w:tc>
          <w:tcPr>
            <w:tcW w:w="1049" w:type="dxa"/>
          </w:tcPr>
          <w:p w:rsidR="00D17CAF" w:rsidRPr="009F0DFA" w:rsidRDefault="00D17CAF"/>
        </w:tc>
        <w:tc>
          <w:tcPr>
            <w:tcW w:w="1050" w:type="dxa"/>
          </w:tcPr>
          <w:p w:rsidR="00D17CAF" w:rsidRPr="009F0DFA" w:rsidRDefault="00D17CAF"/>
        </w:tc>
      </w:tr>
      <w:tr w:rsidR="00D17CAF" w:rsidRPr="009F0DFA">
        <w:tc>
          <w:tcPr>
            <w:tcW w:w="3047" w:type="dxa"/>
          </w:tcPr>
          <w:p w:rsidR="00D17CAF" w:rsidRPr="009F0DFA" w:rsidRDefault="00D17CAF" w:rsidP="00D17CAF">
            <w:r>
              <w:t>In t</w:t>
            </w:r>
            <w:r w:rsidRPr="009F0DFA">
              <w:t>ota</w:t>
            </w:r>
            <w:r>
              <w:t>l</w:t>
            </w:r>
          </w:p>
        </w:tc>
        <w:tc>
          <w:tcPr>
            <w:tcW w:w="1049" w:type="dxa"/>
          </w:tcPr>
          <w:p w:rsidR="00D17CAF" w:rsidRPr="009F0DFA" w:rsidRDefault="00D17CAF"/>
        </w:tc>
        <w:tc>
          <w:tcPr>
            <w:tcW w:w="1050" w:type="dxa"/>
          </w:tcPr>
          <w:p w:rsidR="00D17CAF" w:rsidRPr="009F0DFA" w:rsidRDefault="00D17CAF"/>
        </w:tc>
      </w:tr>
    </w:tbl>
    <w:p w:rsidR="00826A28" w:rsidRDefault="00826A28"/>
    <w:p w:rsidR="0014027A" w:rsidRDefault="0014027A">
      <w:pPr>
        <w:rPr>
          <w:b/>
          <w:kern w:val="28"/>
          <w:sz w:val="24"/>
        </w:rPr>
      </w:pPr>
      <w:r>
        <w:br w:type="page"/>
      </w:r>
    </w:p>
    <w:p w:rsidR="00826A28" w:rsidRDefault="00D17CAF">
      <w:pPr>
        <w:pStyle w:val="Kop1"/>
      </w:pPr>
      <w:r>
        <w:lastRenderedPageBreak/>
        <w:t>Description of the project</w:t>
      </w:r>
    </w:p>
    <w:p w:rsidR="00826A28" w:rsidRDefault="00D17CAF">
      <w:pPr>
        <w:pStyle w:val="Kop2"/>
      </w:pPr>
      <w:r>
        <w:t>Problem definition</w:t>
      </w:r>
    </w:p>
    <w:p w:rsidR="00826A28" w:rsidRPr="00916001" w:rsidRDefault="00D17CAF">
      <w:pPr>
        <w:rPr>
          <w:lang w:val="en-GB"/>
        </w:rPr>
      </w:pPr>
      <w:r w:rsidRPr="00052010">
        <w:rPr>
          <w:lang w:val="en-GB"/>
        </w:rPr>
        <w:t>Short description of the problem/ research-question</w:t>
      </w:r>
      <w:r w:rsidR="00052010" w:rsidRPr="00052010">
        <w:rPr>
          <w:lang w:val="en-GB"/>
        </w:rPr>
        <w:t xml:space="preserve"> the project will address</w:t>
      </w:r>
      <w:r w:rsidRPr="00052010">
        <w:rPr>
          <w:lang w:val="en-GB"/>
        </w:rPr>
        <w:t xml:space="preserve">. </w:t>
      </w:r>
      <w:r w:rsidR="00826A28" w:rsidRPr="00916001">
        <w:rPr>
          <w:lang w:val="en-GB"/>
        </w:rPr>
        <w:t xml:space="preserve">(~ </w:t>
      </w:r>
      <w:r w:rsidR="00C1480D">
        <w:rPr>
          <w:lang w:val="en-GB"/>
        </w:rPr>
        <w:t>eight</w:t>
      </w:r>
      <w:r w:rsidR="00826A28" w:rsidRPr="00916001">
        <w:rPr>
          <w:lang w:val="en-GB"/>
        </w:rPr>
        <w:t xml:space="preserve"> </w:t>
      </w:r>
      <w:r w:rsidR="00052010" w:rsidRPr="00916001">
        <w:rPr>
          <w:lang w:val="en-GB"/>
        </w:rPr>
        <w:t>lines</w:t>
      </w:r>
      <w:r w:rsidR="00826A28" w:rsidRPr="00916001">
        <w:rPr>
          <w:lang w:val="en-GB"/>
        </w:rPr>
        <w:t>)</w:t>
      </w:r>
    </w:p>
    <w:p w:rsidR="004F7264" w:rsidRPr="004F7264" w:rsidRDefault="004F7264">
      <w:pPr>
        <w:rPr>
          <w:lang w:val="en-GB"/>
        </w:rPr>
      </w:pPr>
      <w:r w:rsidRPr="004F7264">
        <w:rPr>
          <w:lang w:val="en-GB"/>
        </w:rPr>
        <w:t xml:space="preserve">Please provide a </w:t>
      </w:r>
      <w:r w:rsidR="00C1480D">
        <w:rPr>
          <w:lang w:val="en-GB"/>
        </w:rPr>
        <w:t>four</w:t>
      </w:r>
      <w:r w:rsidRPr="004F7264">
        <w:rPr>
          <w:lang w:val="en-GB"/>
        </w:rPr>
        <w:t xml:space="preserve"> line desc</w:t>
      </w:r>
      <w:r>
        <w:rPr>
          <w:lang w:val="en-GB"/>
        </w:rPr>
        <w:t>r</w:t>
      </w:r>
      <w:r w:rsidRPr="004F7264">
        <w:rPr>
          <w:lang w:val="en-GB"/>
        </w:rPr>
        <w:t xml:space="preserve">iption in Dutch </w:t>
      </w:r>
      <w:r>
        <w:rPr>
          <w:lang w:val="en-GB"/>
        </w:rPr>
        <w:t xml:space="preserve">for announcement on the website(-s). </w:t>
      </w:r>
    </w:p>
    <w:p w:rsidR="00826A28" w:rsidRDefault="00052010">
      <w:pPr>
        <w:pStyle w:val="Kop2"/>
      </w:pPr>
      <w:r>
        <w:t>Aims of the project</w:t>
      </w:r>
    </w:p>
    <w:p w:rsidR="00826A28" w:rsidRDefault="00052010">
      <w:pPr>
        <w:rPr>
          <w:u w:val="single"/>
        </w:rPr>
      </w:pPr>
      <w:r>
        <w:rPr>
          <w:u w:val="single"/>
        </w:rPr>
        <w:t>Technological goals</w:t>
      </w:r>
    </w:p>
    <w:p w:rsidR="00826A28" w:rsidRDefault="00052010">
      <w:pPr>
        <w:numPr>
          <w:ilvl w:val="0"/>
          <w:numId w:val="10"/>
        </w:numPr>
        <w:ind w:left="357" w:hanging="357"/>
      </w:pPr>
      <w:r w:rsidRPr="00052010">
        <w:rPr>
          <w:lang w:val="en-GB"/>
        </w:rPr>
        <w:t xml:space="preserve">Describe the technical/ technological goals.  </w:t>
      </w:r>
      <w:r w:rsidR="00826A28">
        <w:t xml:space="preserve">(~ </w:t>
      </w:r>
      <w:r w:rsidR="00C1480D">
        <w:t>six</w:t>
      </w:r>
      <w:r w:rsidR="00826A28">
        <w:t xml:space="preserve"> </w:t>
      </w:r>
      <w:r>
        <w:t>lines</w:t>
      </w:r>
      <w:r w:rsidR="00826A28">
        <w:t>)</w:t>
      </w:r>
    </w:p>
    <w:p w:rsidR="00826A28" w:rsidRDefault="00826A28"/>
    <w:p w:rsidR="00826A28" w:rsidRDefault="00052010">
      <w:pPr>
        <w:rPr>
          <w:u w:val="single"/>
        </w:rPr>
      </w:pPr>
      <w:r>
        <w:rPr>
          <w:u w:val="single"/>
        </w:rPr>
        <w:t>Energy- goals</w:t>
      </w:r>
    </w:p>
    <w:p w:rsidR="00826A28" w:rsidRPr="00052010" w:rsidRDefault="00052010">
      <w:pPr>
        <w:numPr>
          <w:ilvl w:val="0"/>
          <w:numId w:val="10"/>
        </w:numPr>
        <w:ind w:left="357" w:hanging="357"/>
        <w:rPr>
          <w:lang w:val="en-GB"/>
        </w:rPr>
      </w:pPr>
      <w:r w:rsidRPr="00052010">
        <w:rPr>
          <w:lang w:val="en-GB"/>
        </w:rPr>
        <w:t>Indicat</w:t>
      </w:r>
      <w:r w:rsidR="00826A28" w:rsidRPr="00052010">
        <w:rPr>
          <w:lang w:val="en-GB"/>
        </w:rPr>
        <w:t xml:space="preserve">e </w:t>
      </w:r>
      <w:r w:rsidRPr="00052010">
        <w:rPr>
          <w:lang w:val="en-GB"/>
        </w:rPr>
        <w:t>if the results of the project contribute directly to the energy-goals or if it is facilitating future  goals.</w:t>
      </w:r>
    </w:p>
    <w:p w:rsidR="00826A28" w:rsidRPr="00052010" w:rsidRDefault="00052010">
      <w:pPr>
        <w:numPr>
          <w:ilvl w:val="0"/>
          <w:numId w:val="10"/>
        </w:numPr>
        <w:ind w:left="357" w:hanging="357"/>
        <w:rPr>
          <w:lang w:val="en-GB"/>
        </w:rPr>
      </w:pPr>
      <w:r w:rsidRPr="00052010">
        <w:rPr>
          <w:lang w:val="en-GB"/>
        </w:rPr>
        <w:t>Indicat</w:t>
      </w:r>
      <w:r w:rsidR="00826A28" w:rsidRPr="00052010">
        <w:rPr>
          <w:lang w:val="en-GB"/>
        </w:rPr>
        <w:t xml:space="preserve">e </w:t>
      </w:r>
      <w:r w:rsidRPr="00052010">
        <w:rPr>
          <w:lang w:val="en-GB"/>
        </w:rPr>
        <w:t>the contribution of t</w:t>
      </w:r>
      <w:r w:rsidR="008D0AD6">
        <w:rPr>
          <w:lang w:val="en-GB"/>
        </w:rPr>
        <w:t>he project to the goals of the Knowledge</w:t>
      </w:r>
      <w:r w:rsidRPr="00052010">
        <w:rPr>
          <w:lang w:val="en-GB"/>
        </w:rPr>
        <w:t xml:space="preserve"> Agenda in terms of (when </w:t>
      </w:r>
      <w:r>
        <w:rPr>
          <w:lang w:val="en-GB"/>
        </w:rPr>
        <w:t xml:space="preserve">measured against the </w:t>
      </w:r>
      <w:r w:rsidR="00826A28" w:rsidRPr="00052010">
        <w:rPr>
          <w:lang w:val="en-GB"/>
        </w:rPr>
        <w:t>state-of-the-art referen</w:t>
      </w:r>
      <w:r>
        <w:rPr>
          <w:lang w:val="en-GB"/>
        </w:rPr>
        <w:t>ce-levels)</w:t>
      </w:r>
      <w:r w:rsidR="00826A28" w:rsidRPr="00052010">
        <w:rPr>
          <w:lang w:val="en-GB"/>
        </w:rPr>
        <w:t xml:space="preserve">: </w:t>
      </w:r>
    </w:p>
    <w:p w:rsidR="00826A28" w:rsidRDefault="00052010">
      <w:pPr>
        <w:numPr>
          <w:ilvl w:val="0"/>
          <w:numId w:val="7"/>
        </w:numPr>
        <w:tabs>
          <w:tab w:val="clear" w:pos="360"/>
          <w:tab w:val="num" w:pos="-4604"/>
        </w:tabs>
        <w:ind w:left="717"/>
      </w:pPr>
      <w:r>
        <w:t>R</w:t>
      </w:r>
      <w:r w:rsidR="00826A28">
        <w:t>educti</w:t>
      </w:r>
      <w:r>
        <w:t>on of primary energy-use</w:t>
      </w:r>
    </w:p>
    <w:p w:rsidR="00826A28" w:rsidRDefault="00052010">
      <w:pPr>
        <w:numPr>
          <w:ilvl w:val="0"/>
          <w:numId w:val="7"/>
        </w:numPr>
        <w:tabs>
          <w:tab w:val="clear" w:pos="360"/>
          <w:tab w:val="num" w:pos="-4604"/>
        </w:tabs>
        <w:ind w:left="717"/>
      </w:pPr>
      <w:r>
        <w:t>Reduction of CO2 emissions</w:t>
      </w:r>
    </w:p>
    <w:p w:rsidR="00052010" w:rsidRDefault="00052010" w:rsidP="00B06CA1">
      <w:pPr>
        <w:numPr>
          <w:ilvl w:val="0"/>
          <w:numId w:val="7"/>
        </w:numPr>
        <w:tabs>
          <w:tab w:val="clear" w:pos="360"/>
          <w:tab w:val="num" w:pos="-4604"/>
          <w:tab w:val="left" w:pos="709"/>
          <w:tab w:val="right" w:pos="8505"/>
        </w:tabs>
        <w:ind w:left="717"/>
      </w:pPr>
      <w:r>
        <w:t>Increase of the renewable energy</w:t>
      </w:r>
    </w:p>
    <w:p w:rsidR="00826A28" w:rsidRDefault="00052010" w:rsidP="00B06CA1">
      <w:pPr>
        <w:numPr>
          <w:ilvl w:val="0"/>
          <w:numId w:val="7"/>
        </w:numPr>
        <w:tabs>
          <w:tab w:val="clear" w:pos="360"/>
          <w:tab w:val="num" w:pos="-4604"/>
          <w:tab w:val="left" w:pos="709"/>
          <w:tab w:val="right" w:pos="8505"/>
        </w:tabs>
        <w:ind w:left="717"/>
      </w:pPr>
      <w:r>
        <w:t>Increase of production</w:t>
      </w:r>
    </w:p>
    <w:p w:rsidR="00826A28" w:rsidRPr="00052010" w:rsidRDefault="00052010">
      <w:pPr>
        <w:numPr>
          <w:ilvl w:val="0"/>
          <w:numId w:val="10"/>
        </w:numPr>
        <w:ind w:left="357" w:hanging="357"/>
        <w:rPr>
          <w:lang w:val="en-GB"/>
        </w:rPr>
      </w:pPr>
      <w:r w:rsidRPr="00052010">
        <w:rPr>
          <w:lang w:val="en-GB"/>
        </w:rPr>
        <w:t>Indicate the relevant target-groups</w:t>
      </w:r>
      <w:r w:rsidR="00826A28" w:rsidRPr="00052010">
        <w:rPr>
          <w:lang w:val="en-GB"/>
        </w:rPr>
        <w:t xml:space="preserve"> </w:t>
      </w:r>
    </w:p>
    <w:p w:rsidR="00826A28" w:rsidRPr="00052010" w:rsidRDefault="00052010">
      <w:pPr>
        <w:numPr>
          <w:ilvl w:val="0"/>
          <w:numId w:val="10"/>
        </w:numPr>
        <w:ind w:left="357" w:hanging="357"/>
        <w:rPr>
          <w:lang w:val="en-GB"/>
        </w:rPr>
      </w:pPr>
      <w:r w:rsidRPr="00052010">
        <w:rPr>
          <w:lang w:val="en-GB"/>
        </w:rPr>
        <w:t>Motives and obstacles for use of the results</w:t>
      </w:r>
    </w:p>
    <w:p w:rsidR="00826A28" w:rsidRPr="00052010" w:rsidRDefault="00826A28">
      <w:pPr>
        <w:tabs>
          <w:tab w:val="num" w:pos="1068"/>
        </w:tabs>
        <w:rPr>
          <w:lang w:val="en-GB"/>
        </w:rPr>
      </w:pPr>
    </w:p>
    <w:p w:rsidR="00826A28" w:rsidRDefault="004F7264">
      <w:pPr>
        <w:tabs>
          <w:tab w:val="num" w:pos="1068"/>
        </w:tabs>
        <w:rPr>
          <w:u w:val="single"/>
        </w:rPr>
      </w:pPr>
      <w:r>
        <w:rPr>
          <w:u w:val="single"/>
        </w:rPr>
        <w:t>Other</w:t>
      </w:r>
      <w:r w:rsidR="00052010">
        <w:rPr>
          <w:u w:val="single"/>
        </w:rPr>
        <w:t xml:space="preserve"> goals</w:t>
      </w:r>
    </w:p>
    <w:p w:rsidR="00826A28" w:rsidRPr="008A19DA" w:rsidRDefault="00052010">
      <w:pPr>
        <w:numPr>
          <w:ilvl w:val="0"/>
          <w:numId w:val="10"/>
        </w:numPr>
        <w:ind w:left="357" w:hanging="357"/>
        <w:rPr>
          <w:lang w:val="en-GB"/>
        </w:rPr>
      </w:pPr>
      <w:r w:rsidRPr="008A19DA">
        <w:rPr>
          <w:lang w:val="en-GB"/>
        </w:rPr>
        <w:t>Describe the other goals of the project</w:t>
      </w:r>
      <w:r w:rsidR="00826A28" w:rsidRPr="008A19DA">
        <w:rPr>
          <w:lang w:val="en-GB"/>
        </w:rPr>
        <w:t xml:space="preserve">, </w:t>
      </w:r>
      <w:r w:rsidR="008A19DA" w:rsidRPr="008A19DA">
        <w:rPr>
          <w:lang w:val="en-GB"/>
        </w:rPr>
        <w:t xml:space="preserve">for instance in the field of environment, </w:t>
      </w:r>
      <w:r w:rsidR="008D0AD6">
        <w:rPr>
          <w:lang w:val="en-GB"/>
        </w:rPr>
        <w:t>organisation/ labour</w:t>
      </w:r>
      <w:r w:rsidR="008A19DA" w:rsidRPr="008A19DA">
        <w:rPr>
          <w:lang w:val="en-GB"/>
        </w:rPr>
        <w:t>, economy et cetera.</w:t>
      </w:r>
    </w:p>
    <w:p w:rsidR="00826A28" w:rsidRDefault="008A19DA">
      <w:pPr>
        <w:pStyle w:val="Kop2"/>
      </w:pPr>
      <w:r>
        <w:t xml:space="preserve">Significance for </w:t>
      </w:r>
      <w:r w:rsidR="008D0AD6">
        <w:t>QHSE</w:t>
      </w:r>
    </w:p>
    <w:p w:rsidR="00826A28" w:rsidRPr="008A19DA" w:rsidRDefault="008A19DA">
      <w:pPr>
        <w:rPr>
          <w:lang w:val="en-GB"/>
        </w:rPr>
      </w:pPr>
      <w:r w:rsidRPr="008A19DA">
        <w:rPr>
          <w:lang w:val="en-GB"/>
        </w:rPr>
        <w:t xml:space="preserve">Explain </w:t>
      </w:r>
      <w:r w:rsidR="008D0AD6">
        <w:rPr>
          <w:lang w:val="en-GB"/>
        </w:rPr>
        <w:t>if/how</w:t>
      </w:r>
      <w:r w:rsidRPr="008A19DA">
        <w:rPr>
          <w:lang w:val="en-GB"/>
        </w:rPr>
        <w:t xml:space="preserve"> the results of the </w:t>
      </w:r>
      <w:r w:rsidR="008D0AD6">
        <w:rPr>
          <w:lang w:val="en-GB"/>
        </w:rPr>
        <w:t>study</w:t>
      </w:r>
      <w:r w:rsidRPr="008A19DA">
        <w:rPr>
          <w:lang w:val="en-GB"/>
        </w:rPr>
        <w:t xml:space="preserve"> will </w:t>
      </w:r>
      <w:r w:rsidR="008D0AD6">
        <w:rPr>
          <w:lang w:val="en-GB"/>
        </w:rPr>
        <w:t>improve</w:t>
      </w:r>
      <w:r w:rsidRPr="008A19DA">
        <w:rPr>
          <w:lang w:val="en-GB"/>
        </w:rPr>
        <w:t xml:space="preserve"> </w:t>
      </w:r>
      <w:r w:rsidR="008D0AD6">
        <w:rPr>
          <w:lang w:val="en-GB"/>
        </w:rPr>
        <w:t>Quality, Health, Safety and Environment</w:t>
      </w:r>
      <w:r w:rsidRPr="008A19DA">
        <w:rPr>
          <w:lang w:val="en-GB"/>
        </w:rPr>
        <w:t xml:space="preserve">. </w:t>
      </w:r>
      <w:r>
        <w:rPr>
          <w:lang w:val="en-GB"/>
        </w:rPr>
        <w:t xml:space="preserve">If so, indicate how </w:t>
      </w:r>
      <w:r w:rsidR="008D0AD6">
        <w:rPr>
          <w:lang w:val="en-GB"/>
        </w:rPr>
        <w:t>the implementation can be set up</w:t>
      </w:r>
      <w:r w:rsidR="00826A28" w:rsidRPr="008A19DA">
        <w:rPr>
          <w:lang w:val="en-GB"/>
        </w:rPr>
        <w:t>.</w:t>
      </w:r>
    </w:p>
    <w:p w:rsidR="00826A28" w:rsidRPr="00037FBD" w:rsidRDefault="00037FBD">
      <w:pPr>
        <w:pStyle w:val="Kop2"/>
      </w:pPr>
      <w:r w:rsidRPr="00037FBD">
        <w:t>Relation to other projects</w:t>
      </w:r>
    </w:p>
    <w:p w:rsidR="00826A28" w:rsidRPr="0014027A" w:rsidRDefault="0014027A">
      <w:pPr>
        <w:rPr>
          <w:lang w:val="en-GB"/>
        </w:rPr>
      </w:pPr>
      <w:r w:rsidRPr="0014027A">
        <w:rPr>
          <w:lang w:val="en-GB"/>
        </w:rPr>
        <w:t>How does the project fit into existing or recently completed research?</w:t>
      </w:r>
    </w:p>
    <w:p w:rsidR="0014027A" w:rsidRDefault="0014027A" w:rsidP="0014027A">
      <w:pPr>
        <w:pStyle w:val="Lijstalinea"/>
        <w:numPr>
          <w:ilvl w:val="0"/>
          <w:numId w:val="39"/>
        </w:numPr>
        <w:rPr>
          <w:lang w:val="en-GB"/>
        </w:rPr>
      </w:pPr>
      <w:r>
        <w:rPr>
          <w:lang w:val="en-GB"/>
        </w:rPr>
        <w:t>Describe the results of relevant previous research (from you and from others)</w:t>
      </w:r>
    </w:p>
    <w:p w:rsidR="0014027A" w:rsidRDefault="0014027A" w:rsidP="0014027A">
      <w:pPr>
        <w:pStyle w:val="Lijstalinea"/>
        <w:numPr>
          <w:ilvl w:val="0"/>
          <w:numId w:val="39"/>
        </w:numPr>
        <w:rPr>
          <w:lang w:val="en-GB"/>
        </w:rPr>
      </w:pPr>
      <w:r>
        <w:rPr>
          <w:lang w:val="en-GB"/>
        </w:rPr>
        <w:t>Descri</w:t>
      </w:r>
      <w:r w:rsidR="008D0AD6">
        <w:rPr>
          <w:lang w:val="en-GB"/>
        </w:rPr>
        <w:t>be possible/probable next steps</w:t>
      </w:r>
    </w:p>
    <w:p w:rsidR="0014027A" w:rsidRDefault="0014027A" w:rsidP="0014027A">
      <w:pPr>
        <w:pStyle w:val="Lijstalinea"/>
        <w:numPr>
          <w:ilvl w:val="0"/>
          <w:numId w:val="39"/>
        </w:numPr>
        <w:rPr>
          <w:lang w:val="en-GB"/>
        </w:rPr>
      </w:pPr>
      <w:r>
        <w:rPr>
          <w:lang w:val="en-GB"/>
        </w:rPr>
        <w:t>Give any other information that is relevant for the project</w:t>
      </w:r>
    </w:p>
    <w:p w:rsidR="0014027A" w:rsidRPr="0014027A" w:rsidRDefault="0014027A" w:rsidP="0014027A">
      <w:pPr>
        <w:pStyle w:val="Lijstalinea"/>
        <w:numPr>
          <w:ilvl w:val="0"/>
          <w:numId w:val="39"/>
        </w:numPr>
        <w:rPr>
          <w:lang w:val="en-GB"/>
        </w:rPr>
      </w:pPr>
      <w:r>
        <w:rPr>
          <w:lang w:val="en-GB"/>
        </w:rPr>
        <w:t>Give reference to relevant literature.</w:t>
      </w:r>
    </w:p>
    <w:p w:rsidR="00826A28" w:rsidRDefault="0014027A">
      <w:pPr>
        <w:pStyle w:val="Kop2"/>
      </w:pPr>
      <w:r>
        <w:t>Assumptions and conditions</w:t>
      </w:r>
    </w:p>
    <w:p w:rsidR="0014027A" w:rsidRPr="0014027A" w:rsidRDefault="0014027A">
      <w:pPr>
        <w:tabs>
          <w:tab w:val="left" w:pos="1276"/>
        </w:tabs>
        <w:rPr>
          <w:lang w:val="en-GB"/>
        </w:rPr>
      </w:pPr>
      <w:r w:rsidRPr="0014027A">
        <w:rPr>
          <w:lang w:val="en-GB"/>
        </w:rPr>
        <w:t>Describe and explain assumptions a</w:t>
      </w:r>
      <w:r>
        <w:rPr>
          <w:lang w:val="en-GB"/>
        </w:rPr>
        <w:t>nd conditions related to the technical/ content-related aspects of the project. (i.e.: timely availability of material X, of data concerning pressure and temperature).</w:t>
      </w:r>
    </w:p>
    <w:p w:rsidR="00826A28" w:rsidRDefault="0014027A">
      <w:pPr>
        <w:pStyle w:val="Kop2"/>
      </w:pPr>
      <w:r>
        <w:t>Risk</w:t>
      </w:r>
      <w:r w:rsidR="00826A28">
        <w:t>s</w:t>
      </w:r>
    </w:p>
    <w:p w:rsidR="0014027A" w:rsidRPr="0014027A" w:rsidRDefault="00C208A9" w:rsidP="003C0116">
      <w:pPr>
        <w:spacing w:before="60"/>
        <w:rPr>
          <w:i/>
          <w:lang w:val="en-GB"/>
        </w:rPr>
      </w:pPr>
      <w:r w:rsidRPr="0014027A">
        <w:rPr>
          <w:i/>
          <w:lang w:val="en-GB"/>
        </w:rPr>
        <w:t xml:space="preserve"> </w:t>
      </w:r>
      <w:r w:rsidR="0014027A" w:rsidRPr="0014027A">
        <w:rPr>
          <w:i/>
          <w:lang w:val="en-GB"/>
        </w:rPr>
        <w:t>‘event that, when</w:t>
      </w:r>
      <w:r w:rsidR="0014027A">
        <w:rPr>
          <w:i/>
          <w:lang w:val="en-GB"/>
        </w:rPr>
        <w:t xml:space="preserve"> it occurs, significantly reduces the </w:t>
      </w:r>
      <w:r>
        <w:rPr>
          <w:i/>
          <w:lang w:val="en-GB"/>
        </w:rPr>
        <w:t>chances for the realisation of the project’</w:t>
      </w:r>
    </w:p>
    <w:p w:rsidR="00C208A9" w:rsidRPr="00C208A9" w:rsidRDefault="00C208A9" w:rsidP="004F7264">
      <w:r>
        <w:rPr>
          <w:lang w:val="en-GB"/>
        </w:rPr>
        <w:t>Describe the project-risks and the external risks. For example:</w:t>
      </w:r>
    </w:p>
    <w:p w:rsidR="00C208A9" w:rsidRPr="00C208A9" w:rsidRDefault="00C208A9" w:rsidP="003C0116">
      <w:pPr>
        <w:numPr>
          <w:ilvl w:val="0"/>
          <w:numId w:val="7"/>
        </w:numPr>
        <w:tabs>
          <w:tab w:val="clear" w:pos="360"/>
          <w:tab w:val="num" w:pos="717"/>
        </w:tabs>
        <w:ind w:left="714" w:hanging="357"/>
        <w:rPr>
          <w:lang w:val="en-GB"/>
        </w:rPr>
      </w:pPr>
      <w:r w:rsidRPr="00C208A9">
        <w:rPr>
          <w:lang w:val="en-GB"/>
        </w:rPr>
        <w:t>The result doesn</w:t>
      </w:r>
      <w:r>
        <w:rPr>
          <w:lang w:val="en-GB"/>
        </w:rPr>
        <w:t>’t</w:t>
      </w:r>
      <w:r w:rsidRPr="00C208A9">
        <w:rPr>
          <w:lang w:val="en-GB"/>
        </w:rPr>
        <w:t xml:space="preserve"> meet the (quality-)criteria</w:t>
      </w:r>
    </w:p>
    <w:p w:rsidR="00826A28" w:rsidRPr="00C208A9" w:rsidRDefault="00C208A9" w:rsidP="003C0116">
      <w:pPr>
        <w:numPr>
          <w:ilvl w:val="0"/>
          <w:numId w:val="7"/>
        </w:numPr>
        <w:tabs>
          <w:tab w:val="clear" w:pos="360"/>
          <w:tab w:val="num" w:pos="717"/>
        </w:tabs>
        <w:ind w:left="714" w:hanging="357"/>
        <w:rPr>
          <w:lang w:val="en-GB"/>
        </w:rPr>
      </w:pPr>
      <w:r w:rsidRPr="00C208A9">
        <w:rPr>
          <w:lang w:val="en-GB"/>
        </w:rPr>
        <w:t>The result doesn’t match the expectations of the target-group</w:t>
      </w:r>
    </w:p>
    <w:p w:rsidR="00C208A9" w:rsidRPr="00C208A9" w:rsidRDefault="00C208A9" w:rsidP="003C0116">
      <w:pPr>
        <w:numPr>
          <w:ilvl w:val="0"/>
          <w:numId w:val="7"/>
        </w:numPr>
        <w:tabs>
          <w:tab w:val="clear" w:pos="360"/>
          <w:tab w:val="num" w:pos="717"/>
        </w:tabs>
        <w:ind w:left="714" w:hanging="357"/>
        <w:rPr>
          <w:lang w:val="en-GB"/>
        </w:rPr>
      </w:pPr>
      <w:r w:rsidRPr="00C208A9">
        <w:rPr>
          <w:lang w:val="en-GB"/>
        </w:rPr>
        <w:t>The expected effect of practical result is not achieved</w:t>
      </w:r>
    </w:p>
    <w:p w:rsidR="00C208A9" w:rsidRPr="00C208A9" w:rsidRDefault="00C208A9" w:rsidP="003C0116">
      <w:pPr>
        <w:numPr>
          <w:ilvl w:val="0"/>
          <w:numId w:val="7"/>
        </w:numPr>
        <w:tabs>
          <w:tab w:val="clear" w:pos="360"/>
          <w:tab w:val="num" w:pos="717"/>
        </w:tabs>
        <w:ind w:left="714" w:hanging="357"/>
      </w:pPr>
      <w:r>
        <w:rPr>
          <w:lang w:val="en-GB"/>
        </w:rPr>
        <w:t>Technical problems</w:t>
      </w:r>
    </w:p>
    <w:p w:rsidR="00C208A9" w:rsidRPr="00C208A9" w:rsidRDefault="00C208A9" w:rsidP="003C0116">
      <w:pPr>
        <w:numPr>
          <w:ilvl w:val="0"/>
          <w:numId w:val="7"/>
        </w:numPr>
        <w:tabs>
          <w:tab w:val="clear" w:pos="360"/>
          <w:tab w:val="num" w:pos="717"/>
        </w:tabs>
        <w:ind w:left="714" w:hanging="357"/>
        <w:rPr>
          <w:lang w:val="en-GB"/>
        </w:rPr>
      </w:pPr>
      <w:r>
        <w:rPr>
          <w:lang w:val="en-GB"/>
        </w:rPr>
        <w:t>Delays of the delivery-date.</w:t>
      </w:r>
    </w:p>
    <w:p w:rsidR="004F7264" w:rsidRPr="00916001" w:rsidRDefault="004F7264" w:rsidP="004F7264">
      <w:pPr>
        <w:spacing w:before="60"/>
        <w:rPr>
          <w:lang w:val="en-GB"/>
        </w:rPr>
      </w:pPr>
      <w:r>
        <w:rPr>
          <w:lang w:val="en-GB"/>
        </w:rPr>
        <w:t xml:space="preserve">Both risks in the project itself and in the use of the results by the sector are to be considered. </w:t>
      </w:r>
      <w:r w:rsidR="00C208A9" w:rsidRPr="004F7264">
        <w:rPr>
          <w:lang w:val="en-GB"/>
        </w:rPr>
        <w:t xml:space="preserve"> </w:t>
      </w:r>
    </w:p>
    <w:p w:rsidR="004F7264" w:rsidRPr="004F7264" w:rsidRDefault="004F7264" w:rsidP="004F7264">
      <w:pPr>
        <w:spacing w:before="60"/>
        <w:rPr>
          <w:lang w:val="en-GB"/>
        </w:rPr>
      </w:pPr>
      <w:r w:rsidRPr="004F7264">
        <w:rPr>
          <w:lang w:val="en-GB"/>
        </w:rPr>
        <w:t>Describe how risks are mitig</w:t>
      </w:r>
      <w:r>
        <w:rPr>
          <w:lang w:val="en-GB"/>
        </w:rPr>
        <w:t>a</w:t>
      </w:r>
      <w:r w:rsidRPr="004F7264">
        <w:rPr>
          <w:lang w:val="en-GB"/>
        </w:rPr>
        <w:t xml:space="preserve">ted. </w:t>
      </w:r>
    </w:p>
    <w:p w:rsidR="00826A28" w:rsidRDefault="004F7264" w:rsidP="004F7264">
      <w:pPr>
        <w:pStyle w:val="Kop2"/>
      </w:pPr>
      <w:r>
        <w:t>Project-phases</w:t>
      </w:r>
    </w:p>
    <w:p w:rsidR="00826A28" w:rsidRPr="00916001" w:rsidRDefault="004F7264" w:rsidP="007558FE">
      <w:pPr>
        <w:numPr>
          <w:ilvl w:val="0"/>
          <w:numId w:val="13"/>
        </w:numPr>
        <w:ind w:left="357" w:hanging="357"/>
        <w:rPr>
          <w:lang w:val="en-GB"/>
        </w:rPr>
      </w:pPr>
      <w:r w:rsidRPr="004F7264">
        <w:rPr>
          <w:lang w:val="en-GB"/>
        </w:rPr>
        <w:t>Systematically describe the activities you plan to execute</w:t>
      </w:r>
      <w:r>
        <w:rPr>
          <w:lang w:val="en-GB"/>
        </w:rPr>
        <w:t>.</w:t>
      </w:r>
      <w:r w:rsidRPr="004F7264">
        <w:rPr>
          <w:lang w:val="en-GB"/>
        </w:rPr>
        <w:t xml:space="preserve"> Clearly group these in work packages/ and phases. Define </w:t>
      </w:r>
      <w:r w:rsidR="00C1480D" w:rsidRPr="004F7264">
        <w:rPr>
          <w:lang w:val="en-GB"/>
        </w:rPr>
        <w:t>effecti</w:t>
      </w:r>
      <w:r w:rsidR="00C1480D">
        <w:rPr>
          <w:lang w:val="en-GB"/>
        </w:rPr>
        <w:t>ve</w:t>
      </w:r>
      <w:r w:rsidRPr="004F7264">
        <w:rPr>
          <w:lang w:val="en-GB"/>
        </w:rPr>
        <w:t xml:space="preserve"> go/no go moments where the progress of the project can be evaluated and possible adjustments to goals and conditions can be made. </w:t>
      </w:r>
    </w:p>
    <w:p w:rsidR="00826A28" w:rsidRPr="002C3AA5" w:rsidRDefault="004F7264">
      <w:pPr>
        <w:numPr>
          <w:ilvl w:val="0"/>
          <w:numId w:val="13"/>
        </w:numPr>
        <w:ind w:left="357" w:hanging="357"/>
        <w:rPr>
          <w:lang w:val="en-GB"/>
        </w:rPr>
      </w:pPr>
      <w:r w:rsidRPr="002C3AA5">
        <w:rPr>
          <w:lang w:val="en-GB"/>
        </w:rPr>
        <w:lastRenderedPageBreak/>
        <w:t xml:space="preserve">In case a good specification of the activities, planning and budget is not possible, please </w:t>
      </w:r>
      <w:r w:rsidR="002C3AA5" w:rsidRPr="002C3AA5">
        <w:rPr>
          <w:lang w:val="en-GB"/>
        </w:rPr>
        <w:t>divide the project i</w:t>
      </w:r>
      <w:r w:rsidR="002C3AA5">
        <w:rPr>
          <w:lang w:val="en-GB"/>
        </w:rPr>
        <w:t>n multiple consecutive projects and propose only the first one(s)</w:t>
      </w:r>
      <w:r w:rsidR="00826A28" w:rsidRPr="002C3AA5">
        <w:rPr>
          <w:lang w:val="en-GB"/>
        </w:rPr>
        <w:t>.</w:t>
      </w:r>
    </w:p>
    <w:p w:rsidR="00826A28" w:rsidRDefault="002C3AA5">
      <w:pPr>
        <w:pStyle w:val="Kop2"/>
      </w:pPr>
      <w:r>
        <w:t>Planning</w:t>
      </w:r>
      <w:r w:rsidR="00826A28">
        <w:t xml:space="preserve"> </w:t>
      </w:r>
    </w:p>
    <w:p w:rsidR="00826A28" w:rsidRPr="002C3AA5" w:rsidRDefault="002C3AA5">
      <w:pPr>
        <w:rPr>
          <w:lang w:val="en-GB"/>
        </w:rPr>
      </w:pPr>
      <w:r w:rsidRPr="002C3AA5">
        <w:rPr>
          <w:lang w:val="en-GB"/>
        </w:rPr>
        <w:t>Define the time-schedule of the project, taking the phase from paragraph 4.7 into account.</w:t>
      </w:r>
    </w:p>
    <w:p w:rsidR="00826A28" w:rsidRDefault="00826A28">
      <w:pPr>
        <w:pStyle w:val="Kop2"/>
      </w:pPr>
      <w:r>
        <w:t>Sub</w:t>
      </w:r>
      <w:r w:rsidR="002C3AA5">
        <w:t>-suppliers</w:t>
      </w:r>
    </w:p>
    <w:p w:rsidR="002C3AA5" w:rsidRPr="00916001" w:rsidRDefault="002C3AA5">
      <w:pPr>
        <w:rPr>
          <w:lang w:val="en-GB"/>
        </w:rPr>
      </w:pPr>
      <w:r w:rsidRPr="00916001">
        <w:rPr>
          <w:lang w:val="en-GB"/>
        </w:rPr>
        <w:t xml:space="preserve">Describe the role and responsibilities of sub-suppliers and consortium-partners in relation to the work-packages as described in 4.7. </w:t>
      </w:r>
    </w:p>
    <w:p w:rsidR="00826A28" w:rsidRDefault="002C3AA5">
      <w:pPr>
        <w:pStyle w:val="Kop2"/>
      </w:pPr>
      <w:r>
        <w:t>Consultation and coordination</w:t>
      </w:r>
    </w:p>
    <w:p w:rsidR="00826A28" w:rsidRPr="00916001" w:rsidRDefault="002C3AA5">
      <w:pPr>
        <w:tabs>
          <w:tab w:val="left" w:pos="-2268"/>
        </w:tabs>
        <w:rPr>
          <w:lang w:val="en-GB"/>
        </w:rPr>
      </w:pPr>
      <w:r w:rsidRPr="00916001">
        <w:rPr>
          <w:lang w:val="en-GB"/>
        </w:rPr>
        <w:t>Describe the envisaged coordination- and collaboration stru</w:t>
      </w:r>
      <w:r w:rsidR="00916001">
        <w:rPr>
          <w:lang w:val="en-GB"/>
        </w:rPr>
        <w:t>c</w:t>
      </w:r>
      <w:r w:rsidRPr="00916001">
        <w:rPr>
          <w:lang w:val="en-GB"/>
        </w:rPr>
        <w:t>ture. Explain how &amp; when cons</w:t>
      </w:r>
      <w:r w:rsidR="00916001" w:rsidRPr="00916001">
        <w:rPr>
          <w:lang w:val="en-GB"/>
        </w:rPr>
        <w:t xml:space="preserve">ultation with the  </w:t>
      </w:r>
      <w:r w:rsidR="008D0AD6">
        <w:rPr>
          <w:lang w:val="en-GB"/>
        </w:rPr>
        <w:t>Knowledge</w:t>
      </w:r>
      <w:r w:rsidR="00916001" w:rsidRPr="00916001">
        <w:rPr>
          <w:lang w:val="en-GB"/>
        </w:rPr>
        <w:t xml:space="preserve"> Agenda / client i</w:t>
      </w:r>
      <w:r w:rsidR="00916001">
        <w:rPr>
          <w:lang w:val="en-GB"/>
        </w:rPr>
        <w:t>s foreseen, including go/no go’s.</w:t>
      </w:r>
    </w:p>
    <w:p w:rsidR="00826A28" w:rsidRPr="00037FBD" w:rsidRDefault="00916001">
      <w:pPr>
        <w:pStyle w:val="Kop2"/>
      </w:pPr>
      <w:r w:rsidRPr="00037FBD">
        <w:t>Results and reports</w:t>
      </w:r>
    </w:p>
    <w:p w:rsidR="00916001" w:rsidRPr="00037FBD" w:rsidRDefault="00916001">
      <w:pPr>
        <w:numPr>
          <w:ilvl w:val="0"/>
          <w:numId w:val="12"/>
        </w:numPr>
        <w:ind w:left="357" w:hanging="357"/>
        <w:rPr>
          <w:lang w:val="en-GB"/>
        </w:rPr>
      </w:pPr>
      <w:r w:rsidRPr="00037FBD">
        <w:rPr>
          <w:lang w:val="en-GB"/>
        </w:rPr>
        <w:t>Describe the deliverables per phase. Including software etc.</w:t>
      </w:r>
    </w:p>
    <w:p w:rsidR="00826A28" w:rsidRPr="002451ED" w:rsidRDefault="00916001" w:rsidP="00916001">
      <w:pPr>
        <w:numPr>
          <w:ilvl w:val="0"/>
          <w:numId w:val="12"/>
        </w:numPr>
        <w:ind w:left="357" w:hanging="357"/>
        <w:rPr>
          <w:lang w:val="en-GB"/>
        </w:rPr>
      </w:pPr>
      <w:r w:rsidRPr="00037FBD">
        <w:rPr>
          <w:lang w:val="en-GB"/>
        </w:rPr>
        <w:t>Describe possible property-rights issues.</w:t>
      </w:r>
    </w:p>
    <w:p w:rsidR="00826A28" w:rsidRPr="00C1480D" w:rsidRDefault="00037FBD">
      <w:pPr>
        <w:pStyle w:val="Kop2"/>
      </w:pPr>
      <w:r w:rsidRPr="00C1480D">
        <w:t>Knowledge-transfer</w:t>
      </w:r>
    </w:p>
    <w:p w:rsidR="00037FBD" w:rsidRPr="00C1480D" w:rsidRDefault="00037FBD">
      <w:pPr>
        <w:rPr>
          <w:lang w:val="en-GB"/>
        </w:rPr>
      </w:pPr>
      <w:r w:rsidRPr="00C1480D">
        <w:rPr>
          <w:lang w:val="en-GB"/>
        </w:rPr>
        <w:t>Describe the way the acquired knowledge and insights are transferred to the target-group</w:t>
      </w:r>
      <w:r w:rsidR="00C1480D" w:rsidRPr="00C1480D">
        <w:rPr>
          <w:lang w:val="en-GB"/>
        </w:rPr>
        <w:t>s</w:t>
      </w:r>
      <w:r w:rsidRPr="00C1480D">
        <w:rPr>
          <w:lang w:val="en-GB"/>
        </w:rPr>
        <w:t xml:space="preserve">. </w:t>
      </w:r>
    </w:p>
    <w:p w:rsidR="008D0AD6" w:rsidRDefault="00037FBD">
      <w:pPr>
        <w:rPr>
          <w:lang w:val="en-GB"/>
        </w:rPr>
      </w:pPr>
      <w:r w:rsidRPr="00C1480D">
        <w:rPr>
          <w:lang w:val="en-GB"/>
        </w:rPr>
        <w:t>This should include the final report from the study and possible articles and lectures/ workshops.</w:t>
      </w:r>
    </w:p>
    <w:p w:rsidR="00037FBD" w:rsidRPr="00C1480D" w:rsidRDefault="008D0AD6">
      <w:pPr>
        <w:rPr>
          <w:lang w:val="en-GB"/>
        </w:rPr>
      </w:pPr>
      <w:r>
        <w:rPr>
          <w:lang w:val="en-GB"/>
        </w:rPr>
        <w:t>Include a 4 hour ‘symposium‘.</w:t>
      </w:r>
      <w:r w:rsidR="00037FBD" w:rsidRPr="00C1480D">
        <w:rPr>
          <w:lang w:val="en-GB"/>
        </w:rPr>
        <w:t xml:space="preserve"> </w:t>
      </w:r>
    </w:p>
    <w:p w:rsidR="00037FBD" w:rsidRPr="00C1480D" w:rsidRDefault="00037FBD">
      <w:pPr>
        <w:rPr>
          <w:lang w:val="en-GB"/>
        </w:rPr>
      </w:pPr>
    </w:p>
    <w:p w:rsidR="00826A28" w:rsidRPr="00C1480D" w:rsidRDefault="00037FBD">
      <w:pPr>
        <w:tabs>
          <w:tab w:val="left" w:pos="-2268"/>
        </w:tabs>
        <w:rPr>
          <w:lang w:val="en-GB"/>
        </w:rPr>
      </w:pPr>
      <w:r w:rsidRPr="00C1480D">
        <w:rPr>
          <w:lang w:val="en-GB"/>
        </w:rPr>
        <w:t xml:space="preserve">The aim of the knowledge transfer is to make the results </w:t>
      </w:r>
      <w:r w:rsidR="00C1480D" w:rsidRPr="00C1480D">
        <w:rPr>
          <w:lang w:val="en-GB"/>
        </w:rPr>
        <w:t xml:space="preserve">readily </w:t>
      </w:r>
      <w:r w:rsidRPr="00C1480D">
        <w:rPr>
          <w:lang w:val="en-GB"/>
        </w:rPr>
        <w:t>available for everyday geothermal practice.</w:t>
      </w:r>
      <w:r w:rsidR="00C1480D" w:rsidRPr="00C1480D">
        <w:rPr>
          <w:lang w:val="en-GB"/>
        </w:rPr>
        <w:t xml:space="preserve"> A transfer should therefor target the different stakeholders (probably operators, suppliers, service companies and geological advisors). </w:t>
      </w:r>
    </w:p>
    <w:sectPr w:rsidR="00826A28" w:rsidRPr="00C1480D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11" w:rsidRDefault="001E0411">
      <w:r>
        <w:separator/>
      </w:r>
    </w:p>
  </w:endnote>
  <w:endnote w:type="continuationSeparator" w:id="0">
    <w:p w:rsidR="001E0411" w:rsidRDefault="001E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11" w:rsidRDefault="001E0411">
      <w:r>
        <w:separator/>
      </w:r>
    </w:p>
  </w:footnote>
  <w:footnote w:type="continuationSeparator" w:id="0">
    <w:p w:rsidR="001E0411" w:rsidRDefault="001E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28" w:rsidRDefault="003D0482">
    <w:pPr>
      <w:pStyle w:val="Koptekst"/>
    </w:pPr>
    <w:r>
      <w:t xml:space="preserve">Kennisagenda </w:t>
    </w:r>
    <w:r w:rsidR="00D4606D">
      <w:t>A</w:t>
    </w:r>
    <w:r>
      <w:t>ardwarmte</w:t>
    </w:r>
    <w:r w:rsidR="00826A28">
      <w:tab/>
    </w:r>
    <w:r w:rsidR="00005FA7">
      <w:t>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3F3F"/>
    <w:multiLevelType w:val="singleLevel"/>
    <w:tmpl w:val="8976D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5C4EF6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" w15:restartNumberingAfterBreak="0">
    <w:nsid w:val="04DB675F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06E413E2"/>
    <w:multiLevelType w:val="singleLevel"/>
    <w:tmpl w:val="8976D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6E82559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B4D3A5A"/>
    <w:multiLevelType w:val="multilevel"/>
    <w:tmpl w:val="0413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33F1241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19C83D2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E80E85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4A765C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0" w15:restartNumberingAfterBreak="0">
    <w:nsid w:val="274E088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B17603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363541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3" w15:restartNumberingAfterBreak="0">
    <w:nsid w:val="29694B0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9ED32DE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425C98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6" w15:restartNumberingAfterBreak="0">
    <w:nsid w:val="33840EBC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7" w15:restartNumberingAfterBreak="0">
    <w:nsid w:val="36CE35A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4101F3"/>
    <w:multiLevelType w:val="singleLevel"/>
    <w:tmpl w:val="C0D4FDF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lang w:val="en-GB"/>
      </w:rPr>
    </w:lvl>
  </w:abstractNum>
  <w:abstractNum w:abstractNumId="19" w15:restartNumberingAfterBreak="0">
    <w:nsid w:val="42F91192"/>
    <w:multiLevelType w:val="hybridMultilevel"/>
    <w:tmpl w:val="A0A2D62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E04A4"/>
    <w:multiLevelType w:val="hybridMultilevel"/>
    <w:tmpl w:val="7BE0D1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B109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0436DBC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3" w15:restartNumberingAfterBreak="0">
    <w:nsid w:val="631037FC"/>
    <w:multiLevelType w:val="singleLevel"/>
    <w:tmpl w:val="FC026DB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4" w15:restartNumberingAfterBreak="0">
    <w:nsid w:val="636324E9"/>
    <w:multiLevelType w:val="singleLevel"/>
    <w:tmpl w:val="FC026DB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5" w15:restartNumberingAfterBreak="0">
    <w:nsid w:val="6A772CB4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6" w15:restartNumberingAfterBreak="0">
    <w:nsid w:val="704252BE"/>
    <w:multiLevelType w:val="singleLevel"/>
    <w:tmpl w:val="8976D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0776101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8" w15:restartNumberingAfterBreak="0">
    <w:nsid w:val="73E15921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50D4B33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25"/>
  </w:num>
  <w:num w:numId="5">
    <w:abstractNumId w:val="17"/>
  </w:num>
  <w:num w:numId="6">
    <w:abstractNumId w:val="5"/>
  </w:num>
  <w:num w:numId="7">
    <w:abstractNumId w:val="3"/>
  </w:num>
  <w:num w:numId="8">
    <w:abstractNumId w:val="1"/>
  </w:num>
  <w:num w:numId="9">
    <w:abstractNumId w:val="29"/>
  </w:num>
  <w:num w:numId="10">
    <w:abstractNumId w:val="12"/>
  </w:num>
  <w:num w:numId="11">
    <w:abstractNumId w:val="22"/>
  </w:num>
  <w:num w:numId="12">
    <w:abstractNumId w:val="6"/>
  </w:num>
  <w:num w:numId="13">
    <w:abstractNumId w:val="27"/>
  </w:num>
  <w:num w:numId="14">
    <w:abstractNumId w:val="16"/>
  </w:num>
  <w:num w:numId="15">
    <w:abstractNumId w:val="2"/>
  </w:num>
  <w:num w:numId="16">
    <w:abstractNumId w:val="5"/>
  </w:num>
  <w:num w:numId="17">
    <w:abstractNumId w:val="5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</w:num>
  <w:num w:numId="22">
    <w:abstractNumId w:val="26"/>
  </w:num>
  <w:num w:numId="23">
    <w:abstractNumId w:val="4"/>
  </w:num>
  <w:num w:numId="24">
    <w:abstractNumId w:val="28"/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4"/>
  </w:num>
  <w:num w:numId="29">
    <w:abstractNumId w:val="9"/>
  </w:num>
  <w:num w:numId="30">
    <w:abstractNumId w:val="24"/>
  </w:num>
  <w:num w:numId="31">
    <w:abstractNumId w:val="18"/>
  </w:num>
  <w:num w:numId="32">
    <w:abstractNumId w:val="2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9"/>
  </w:num>
  <w:num w:numId="39">
    <w:abstractNumId w:val="2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1E"/>
    <w:rsid w:val="00005DEB"/>
    <w:rsid w:val="00005FA7"/>
    <w:rsid w:val="00035305"/>
    <w:rsid w:val="00037FBD"/>
    <w:rsid w:val="00052010"/>
    <w:rsid w:val="000A1FDB"/>
    <w:rsid w:val="000C1BCF"/>
    <w:rsid w:val="0014027A"/>
    <w:rsid w:val="00183DC2"/>
    <w:rsid w:val="001B3DC4"/>
    <w:rsid w:val="001E0411"/>
    <w:rsid w:val="00211CAD"/>
    <w:rsid w:val="002451ED"/>
    <w:rsid w:val="00247190"/>
    <w:rsid w:val="002B66B5"/>
    <w:rsid w:val="002C3AA5"/>
    <w:rsid w:val="002D0DD0"/>
    <w:rsid w:val="003C0116"/>
    <w:rsid w:val="003D0482"/>
    <w:rsid w:val="003D5316"/>
    <w:rsid w:val="003E47A6"/>
    <w:rsid w:val="00447FC1"/>
    <w:rsid w:val="004E0729"/>
    <w:rsid w:val="004F7264"/>
    <w:rsid w:val="00512B7E"/>
    <w:rsid w:val="00535450"/>
    <w:rsid w:val="00576202"/>
    <w:rsid w:val="005D58B5"/>
    <w:rsid w:val="0060058F"/>
    <w:rsid w:val="00606845"/>
    <w:rsid w:val="00617A1F"/>
    <w:rsid w:val="00645FC8"/>
    <w:rsid w:val="006741B9"/>
    <w:rsid w:val="00822C39"/>
    <w:rsid w:val="00826A28"/>
    <w:rsid w:val="008633C3"/>
    <w:rsid w:val="008839BF"/>
    <w:rsid w:val="008A19DA"/>
    <w:rsid w:val="008A5FA8"/>
    <w:rsid w:val="008B1139"/>
    <w:rsid w:val="008D0AD6"/>
    <w:rsid w:val="00916001"/>
    <w:rsid w:val="00920D93"/>
    <w:rsid w:val="009A79C4"/>
    <w:rsid w:val="009F0DFA"/>
    <w:rsid w:val="009F2144"/>
    <w:rsid w:val="00A24A44"/>
    <w:rsid w:val="00B46EE2"/>
    <w:rsid w:val="00B9488E"/>
    <w:rsid w:val="00BD122A"/>
    <w:rsid w:val="00C04C9D"/>
    <w:rsid w:val="00C1480D"/>
    <w:rsid w:val="00C208A9"/>
    <w:rsid w:val="00C37AA6"/>
    <w:rsid w:val="00C62CD6"/>
    <w:rsid w:val="00CF313B"/>
    <w:rsid w:val="00D02F83"/>
    <w:rsid w:val="00D17CAF"/>
    <w:rsid w:val="00D4606D"/>
    <w:rsid w:val="00D460EA"/>
    <w:rsid w:val="00D7781D"/>
    <w:rsid w:val="00EF381E"/>
    <w:rsid w:val="00F4597B"/>
    <w:rsid w:val="00F56E34"/>
    <w:rsid w:val="00F73B3B"/>
    <w:rsid w:val="00FD1D99"/>
    <w:rsid w:val="00FD2935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5:docId w15:val="{B4A26F46-C044-43C2-9A67-E7F43904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numPr>
        <w:numId w:val="34"/>
      </w:numPr>
      <w:spacing w:before="360" w:after="6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34"/>
      </w:numPr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4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34"/>
      </w:numPr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34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34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34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34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34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tabs>
        <w:tab w:val="left" w:pos="1276"/>
      </w:tabs>
      <w:ind w:left="357"/>
    </w:pPr>
  </w:style>
  <w:style w:type="paragraph" w:styleId="Plattetekst">
    <w:name w:val="Body Text"/>
    <w:basedOn w:val="Standaard"/>
    <w:semiHidden/>
    <w:pPr>
      <w:jc w:val="right"/>
    </w:pPr>
  </w:style>
  <w:style w:type="paragraph" w:customStyle="1" w:styleId="kopje">
    <w:name w:val="kopje"/>
    <w:basedOn w:val="Standaard"/>
    <w:pPr>
      <w:tabs>
        <w:tab w:val="left" w:pos="1276"/>
      </w:tabs>
    </w:pPr>
    <w:rPr>
      <w:u w:val="single"/>
    </w:rPr>
  </w:style>
  <w:style w:type="paragraph" w:customStyle="1" w:styleId="bijlage">
    <w:name w:val="bijlage"/>
    <w:basedOn w:val="Standaard"/>
    <w:pPr>
      <w:jc w:val="right"/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semiHidden/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8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F38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F2144"/>
    <w:rPr>
      <w:color w:val="0000FF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6EE2"/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46EE2"/>
    <w:rPr>
      <w:rFonts w:ascii="Arial" w:hAnsi="Aria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6EE2"/>
    <w:rPr>
      <w:rFonts w:ascii="Arial" w:hAnsi="Arial"/>
      <w:b/>
      <w:bCs/>
    </w:rPr>
  </w:style>
  <w:style w:type="paragraph" w:styleId="Lijstalinea">
    <w:name w:val="List Paragraph"/>
    <w:basedOn w:val="Standaard"/>
    <w:uiPriority w:val="34"/>
    <w:qFormat/>
    <w:rsid w:val="0014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8A810EB3</Template>
  <TotalTime>0</TotalTime>
  <Pages>4</Pages>
  <Words>689</Words>
  <Characters>3952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Onderwerp:</vt:lpstr>
    </vt:vector>
  </TitlesOfParts>
  <Company>A.D.S.E.</Company>
  <LinksUpToDate>false</LinksUpToDate>
  <CharactersWithSpaces>4632</CharactersWithSpaces>
  <SharedDoc>false</SharedDoc>
  <HLinks>
    <vt:vector size="12" baseType="variant">
      <vt:variant>
        <vt:i4>1179714</vt:i4>
      </vt:variant>
      <vt:variant>
        <vt:i4>3</vt:i4>
      </vt:variant>
      <vt:variant>
        <vt:i4>0</vt:i4>
      </vt:variant>
      <vt:variant>
        <vt:i4>5</vt:i4>
      </vt:variant>
      <vt:variant>
        <vt:lpwstr>http://www.geothermie.nl/</vt:lpwstr>
      </vt:variant>
      <vt:variant>
        <vt:lpwstr/>
      </vt:variant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http://www.energiek2020.nu/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Onderwerp:</dc:title>
  <dc:creator>F.C. Schoof</dc:creator>
  <cp:lastModifiedBy>Hanne Hylkema</cp:lastModifiedBy>
  <cp:revision>2</cp:revision>
  <cp:lastPrinted>2007-07-12T13:33:00Z</cp:lastPrinted>
  <dcterms:created xsi:type="dcterms:W3CDTF">2018-05-14T15:35:00Z</dcterms:created>
  <dcterms:modified xsi:type="dcterms:W3CDTF">2018-05-14T15:35:00Z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